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2" w:rsidRDefault="00225112" w:rsidP="0000266F">
      <w:pPr>
        <w:jc w:val="center"/>
        <w:rPr>
          <w:b/>
          <w:bCs/>
        </w:rPr>
      </w:pPr>
    </w:p>
    <w:p w:rsidR="00225112" w:rsidRPr="00540467" w:rsidRDefault="00225112" w:rsidP="005B50E1">
      <w:pPr>
        <w:rPr>
          <w:rFonts w:ascii="Arial" w:hAnsi="Arial" w:cs="Arial"/>
          <w:b/>
          <w:bCs/>
          <w:sz w:val="18"/>
          <w:szCs w:val="18"/>
        </w:rPr>
      </w:pPr>
      <w:r w:rsidRPr="006D354F">
        <w:rPr>
          <w:rFonts w:ascii="Arial" w:hAnsi="Arial" w:cs="Arial"/>
          <w:b/>
          <w:bCs/>
          <w:noProof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81pt;height:80.25pt;visibility:visible">
            <v:imagedata r:id="rId4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       CONSEJO COMUNITARIO DE LA VEREDA SAN ANDRES</w:t>
      </w:r>
    </w:p>
    <w:p w:rsidR="00225112" w:rsidRPr="00540467" w:rsidRDefault="00225112" w:rsidP="005B50E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40467">
        <w:rPr>
          <w:rFonts w:ascii="Arial" w:hAnsi="Arial" w:cs="Arial"/>
          <w:b/>
          <w:bCs/>
          <w:sz w:val="18"/>
          <w:szCs w:val="18"/>
        </w:rPr>
        <w:t xml:space="preserve"> (Girardota Ant.)</w:t>
      </w:r>
    </w:p>
    <w:p w:rsidR="00225112" w:rsidRPr="00540467" w:rsidRDefault="00225112" w:rsidP="005B50E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0467">
        <w:rPr>
          <w:rFonts w:ascii="Arial" w:hAnsi="Arial" w:cs="Arial"/>
          <w:sz w:val="18"/>
          <w:szCs w:val="18"/>
        </w:rPr>
        <w:t>Registro Min. Interior y de Justicia S. Oficio 07-24848-DET-1000</w:t>
      </w:r>
    </w:p>
    <w:p w:rsidR="00225112" w:rsidRPr="00540467" w:rsidRDefault="00225112" w:rsidP="005B50E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0467">
        <w:rPr>
          <w:rFonts w:ascii="Arial" w:hAnsi="Arial" w:cs="Arial"/>
          <w:sz w:val="18"/>
          <w:szCs w:val="18"/>
        </w:rPr>
        <w:t>Resol. Nro.027 de Enero 14 de 1999 de la Alcaldía Municipal</w:t>
      </w:r>
    </w:p>
    <w:p w:rsidR="00225112" w:rsidRPr="00540467" w:rsidRDefault="00225112" w:rsidP="005B50E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0467">
        <w:rPr>
          <w:rFonts w:ascii="Arial" w:hAnsi="Arial" w:cs="Arial"/>
          <w:sz w:val="18"/>
          <w:szCs w:val="18"/>
        </w:rPr>
        <w:t>NIT 811.022.551-3</w:t>
      </w:r>
      <w:r>
        <w:rPr>
          <w:rFonts w:ascii="Arial" w:hAnsi="Arial" w:cs="Arial"/>
          <w:sz w:val="18"/>
          <w:szCs w:val="18"/>
        </w:rPr>
        <w:t xml:space="preserve"> Tel.289 03 68 –3186676603</w:t>
      </w:r>
    </w:p>
    <w:p w:rsidR="00225112" w:rsidRDefault="00225112" w:rsidP="0000266F">
      <w:pPr>
        <w:jc w:val="center"/>
        <w:rPr>
          <w:b/>
          <w:bCs/>
        </w:rPr>
      </w:pPr>
    </w:p>
    <w:p w:rsidR="00225112" w:rsidRDefault="00225112" w:rsidP="0000266F">
      <w:pPr>
        <w:jc w:val="center"/>
        <w:rPr>
          <w:b/>
          <w:bCs/>
        </w:rPr>
      </w:pPr>
      <w:r w:rsidRPr="0000266F">
        <w:rPr>
          <w:b/>
          <w:bCs/>
        </w:rPr>
        <w:t>CONSTANCIA</w:t>
      </w:r>
    </w:p>
    <w:p w:rsidR="00225112" w:rsidRDefault="00225112" w:rsidP="0000266F">
      <w:pPr>
        <w:jc w:val="center"/>
        <w:rPr>
          <w:b/>
          <w:bCs/>
        </w:rPr>
      </w:pPr>
      <w:r>
        <w:rPr>
          <w:b/>
          <w:bCs/>
        </w:rPr>
        <w:t>EL CONSEJO COMUNITARIO DE LA VEREDA SAN ANDRES, DEL MUNICIPIO DE GIRARDOTA, PARA LOS FINES CONSIGUIENTES</w:t>
      </w:r>
    </w:p>
    <w:p w:rsidR="00225112" w:rsidRDefault="00225112" w:rsidP="0000266F">
      <w:pPr>
        <w:jc w:val="center"/>
        <w:rPr>
          <w:b/>
          <w:bCs/>
        </w:rPr>
      </w:pPr>
      <w:r>
        <w:rPr>
          <w:b/>
          <w:bCs/>
        </w:rPr>
        <w:t>H A C E  C O N S T A R:</w:t>
      </w:r>
    </w:p>
    <w:p w:rsidR="00225112" w:rsidRDefault="00225112" w:rsidP="0000266F">
      <w:pPr>
        <w:jc w:val="both"/>
        <w:rPr>
          <w:b/>
          <w:bCs/>
        </w:rPr>
      </w:pPr>
      <w:r>
        <w:rPr>
          <w:b/>
          <w:bCs/>
        </w:rPr>
        <w:t xml:space="preserve">Que en reunión ordinaria  de Junta Directiva del viernes veintiuno (21 ) de diciembre de 2012, se aprobó la participación de nuestro CONSEJO COMUNITARIO </w:t>
      </w:r>
      <w:r>
        <w:rPr>
          <w:b/>
          <w:bCs/>
        </w:rPr>
        <w:tab/>
        <w:t>en la FEDERACION DE CONSEJOS COMUNITARIOS Y ORGANIZACIONES DE BASE DE COMUNIDADES NEGRAS, AFROCOLOMBIANAS, RAIZALES Y PALENQUERAS DE ANTIOQUIA “FEDECOBAN”, QUE DEMANDARA:  UNA CUOTA DE INSCRIPCION POR UNA SOLA VEZ DE 2 SALARIOS DIA MINIMOS LEGALES VIGENTES Y UNA CUOTA MENSUAL PARA EL SOSTENIMIENTO DE LA FEDERACION, DE MEDIO SALARIO DIA MINIMO LEGAL VIGENTE (Según Artículos 8 lit. d y 13 lit.  g de los estatutos).</w:t>
      </w:r>
    </w:p>
    <w:p w:rsidR="00225112" w:rsidRDefault="00225112" w:rsidP="0000266F">
      <w:pPr>
        <w:jc w:val="both"/>
        <w:rPr>
          <w:b/>
          <w:bCs/>
        </w:rPr>
      </w:pPr>
      <w:r>
        <w:rPr>
          <w:b/>
          <w:bCs/>
        </w:rPr>
        <w:t>Así mismo, nuestra representación en la Federación, además del representante Legal, será:</w:t>
      </w:r>
    </w:p>
    <w:p w:rsidR="00225112" w:rsidRDefault="00225112" w:rsidP="0000266F">
      <w:pPr>
        <w:jc w:val="both"/>
        <w:rPr>
          <w:b/>
          <w:bCs/>
        </w:rPr>
      </w:pPr>
      <w:r>
        <w:rPr>
          <w:b/>
          <w:bCs/>
        </w:rPr>
        <w:t>---------------------------------------------</w:t>
      </w:r>
    </w:p>
    <w:p w:rsidR="00225112" w:rsidRDefault="00225112" w:rsidP="0000266F">
      <w:pPr>
        <w:jc w:val="both"/>
        <w:rPr>
          <w:b/>
          <w:bCs/>
        </w:rPr>
      </w:pPr>
      <w:r>
        <w:rPr>
          <w:b/>
          <w:bCs/>
        </w:rPr>
        <w:t>Firmado:</w:t>
      </w: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HUMBERTO CÒRDOBA M.                            ARNOBIA FORONDA TOBON</w:t>
      </w: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Representante Legal                                        Presidenta</w:t>
      </w:r>
    </w:p>
    <w:p w:rsidR="00225112" w:rsidRDefault="00225112" w:rsidP="0000266F">
      <w:pPr>
        <w:jc w:val="both"/>
        <w:rPr>
          <w:b/>
          <w:bCs/>
        </w:rPr>
      </w:pP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LUIS MIGUEL BEDOYA MAZO                     KELLY JOHANA MESA M</w:t>
      </w: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Vicepresidente                                                  Tesorera</w:t>
      </w:r>
    </w:p>
    <w:p w:rsidR="00225112" w:rsidRDefault="00225112" w:rsidP="0000266F">
      <w:pPr>
        <w:jc w:val="both"/>
        <w:rPr>
          <w:b/>
          <w:bCs/>
        </w:rPr>
      </w:pP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ELKIN DE J.RUIZ MENESES                           NANCY JANETHY SERNA F.</w:t>
      </w:r>
    </w:p>
    <w:p w:rsidR="00225112" w:rsidRDefault="00225112" w:rsidP="004A23D9">
      <w:pPr>
        <w:spacing w:after="0"/>
        <w:jc w:val="both"/>
        <w:rPr>
          <w:b/>
          <w:bCs/>
        </w:rPr>
      </w:pPr>
      <w:r>
        <w:rPr>
          <w:b/>
          <w:bCs/>
        </w:rPr>
        <w:t>Fiscal                                                                    Secretaria</w:t>
      </w:r>
    </w:p>
    <w:p w:rsidR="00225112" w:rsidRDefault="00225112" w:rsidP="0000266F">
      <w:pPr>
        <w:jc w:val="both"/>
        <w:rPr>
          <w:b/>
          <w:bCs/>
        </w:rPr>
      </w:pPr>
    </w:p>
    <w:p w:rsidR="00225112" w:rsidRDefault="00225112" w:rsidP="005B50E1">
      <w:pPr>
        <w:jc w:val="center"/>
      </w:pPr>
      <w:r>
        <w:rPr>
          <w:rFonts w:ascii="Century" w:eastAsia="Arial Unicode MS" w:hAnsi="Century" w:cs="Century"/>
          <w:b/>
          <w:bCs/>
          <w:sz w:val="18"/>
          <w:szCs w:val="18"/>
        </w:rPr>
        <w:t>Sue</w:t>
      </w:r>
      <w:r w:rsidRPr="00A41298">
        <w:rPr>
          <w:rFonts w:ascii="Century" w:eastAsia="Arial Unicode MS" w:hAnsi="Century" w:cs="Century"/>
          <w:b/>
          <w:bCs/>
          <w:sz w:val="18"/>
          <w:szCs w:val="18"/>
        </w:rPr>
        <w:t>ño</w:t>
      </w:r>
      <w:r>
        <w:rPr>
          <w:rFonts w:ascii="Century" w:eastAsia="Arial Unicode MS" w:hAnsi="Century" w:cs="Century"/>
          <w:b/>
          <w:bCs/>
          <w:sz w:val="18"/>
          <w:szCs w:val="18"/>
        </w:rPr>
        <w:t xml:space="preserve"> un día en que mis hijos no sean juzgados por el color de su piel, sino por el contenido social de su personalidad”</w:t>
      </w:r>
    </w:p>
    <w:sectPr w:rsidR="00225112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66F"/>
    <w:rsid w:val="0000266F"/>
    <w:rsid w:val="000032CC"/>
    <w:rsid w:val="000D3621"/>
    <w:rsid w:val="0011732A"/>
    <w:rsid w:val="00136BAB"/>
    <w:rsid w:val="00155D3A"/>
    <w:rsid w:val="001B4120"/>
    <w:rsid w:val="001E2368"/>
    <w:rsid w:val="00225112"/>
    <w:rsid w:val="0022625F"/>
    <w:rsid w:val="002908F2"/>
    <w:rsid w:val="002E5B1B"/>
    <w:rsid w:val="002F17DC"/>
    <w:rsid w:val="0031752D"/>
    <w:rsid w:val="0037029C"/>
    <w:rsid w:val="003C714C"/>
    <w:rsid w:val="003D17E9"/>
    <w:rsid w:val="004A23D9"/>
    <w:rsid w:val="005317DB"/>
    <w:rsid w:val="00540467"/>
    <w:rsid w:val="00572B07"/>
    <w:rsid w:val="005B50E1"/>
    <w:rsid w:val="0065560C"/>
    <w:rsid w:val="006944F3"/>
    <w:rsid w:val="006D354F"/>
    <w:rsid w:val="00733591"/>
    <w:rsid w:val="009103D5"/>
    <w:rsid w:val="00917208"/>
    <w:rsid w:val="009A7A29"/>
    <w:rsid w:val="00A163F9"/>
    <w:rsid w:val="00A41298"/>
    <w:rsid w:val="00B073B5"/>
    <w:rsid w:val="00C72734"/>
    <w:rsid w:val="00D018B5"/>
    <w:rsid w:val="00F77892"/>
    <w:rsid w:val="00F8572B"/>
    <w:rsid w:val="00F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255</Words>
  <Characters>1404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CONSEJO COMUNITARIO DE LA VEREDA SAN ANDRES</dc:title>
  <dc:subject/>
  <dc:creator>Humberto</dc:creator>
  <cp:keywords/>
  <dc:description/>
  <cp:lastModifiedBy>ANIBAL CORDOBA MONSALVE</cp:lastModifiedBy>
  <cp:revision>2</cp:revision>
  <dcterms:created xsi:type="dcterms:W3CDTF">2012-12-20T21:48:00Z</dcterms:created>
  <dcterms:modified xsi:type="dcterms:W3CDTF">2012-12-20T21:48:00Z</dcterms:modified>
</cp:coreProperties>
</file>