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F9" w:rsidRPr="006A09EC" w:rsidRDefault="008B17F9" w:rsidP="006A09EC">
      <w:pPr>
        <w:pStyle w:val="NormalWeb"/>
        <w:shd w:val="clear" w:color="auto" w:fill="FFFFFF"/>
        <w:spacing w:before="0" w:beforeAutospacing="0" w:after="0" w:afterAutospacing="0"/>
        <w:jc w:val="center"/>
        <w:rPr>
          <w:rFonts w:ascii="Arial" w:hAnsi="Arial" w:cs="Arial"/>
          <w:color w:val="000000"/>
          <w:sz w:val="16"/>
          <w:szCs w:val="16"/>
        </w:rPr>
      </w:pPr>
    </w:p>
    <w:p w:rsidR="008B17F9" w:rsidRDefault="008B17F9" w:rsidP="00926085">
      <w:pPr>
        <w:pStyle w:val="Textoindependiente2"/>
        <w:ind w:right="-171"/>
        <w:rPr>
          <w:rFonts w:ascii="Arial" w:hAnsi="Arial"/>
          <w:b/>
          <w:sz w:val="28"/>
          <w:szCs w:val="28"/>
          <w:lang w:val="es-ES_tradnl"/>
        </w:rPr>
      </w:pPr>
    </w:p>
    <w:p w:rsidR="008B17F9" w:rsidRDefault="008B17F9" w:rsidP="004334BF">
      <w:pPr>
        <w:pStyle w:val="Textoindependiente2"/>
        <w:ind w:left="-360" w:right="-171"/>
        <w:jc w:val="center"/>
        <w:rPr>
          <w:rFonts w:ascii="Arial" w:hAnsi="Arial"/>
          <w:b/>
          <w:sz w:val="28"/>
          <w:szCs w:val="28"/>
          <w:lang w:val="es-ES_tradnl"/>
        </w:rPr>
      </w:pPr>
    </w:p>
    <w:p w:rsidR="004334BF" w:rsidRPr="003410B1" w:rsidRDefault="004334BF" w:rsidP="004334BF">
      <w:pPr>
        <w:pStyle w:val="Textoindependiente2"/>
        <w:ind w:left="-360" w:right="-171"/>
        <w:jc w:val="center"/>
        <w:rPr>
          <w:rFonts w:ascii="Arial" w:hAnsi="Arial"/>
          <w:b/>
          <w:sz w:val="28"/>
          <w:szCs w:val="28"/>
          <w:lang w:val="es-ES_tradnl"/>
        </w:rPr>
      </w:pPr>
      <w:r w:rsidRPr="003410B1">
        <w:rPr>
          <w:rFonts w:ascii="Arial" w:hAnsi="Arial"/>
          <w:b/>
          <w:sz w:val="28"/>
          <w:szCs w:val="28"/>
          <w:lang w:val="es-ES_tradnl"/>
        </w:rPr>
        <w:t>CONSTANCIA DE FIJACIÓN DEL AVISO</w:t>
      </w:r>
    </w:p>
    <w:p w:rsidR="004334BF" w:rsidRDefault="004334BF" w:rsidP="004334BF">
      <w:pPr>
        <w:pStyle w:val="Textoindependiente2"/>
        <w:ind w:left="-360" w:right="-171"/>
        <w:rPr>
          <w:rFonts w:ascii="Arial" w:hAnsi="Arial"/>
          <w:b/>
          <w:lang w:val="es-ES_tradnl"/>
        </w:rPr>
      </w:pPr>
    </w:p>
    <w:p w:rsidR="004334BF" w:rsidRDefault="004334BF" w:rsidP="004334BF">
      <w:pPr>
        <w:pStyle w:val="Textoindependiente2"/>
        <w:ind w:left="-360" w:right="-171"/>
        <w:rPr>
          <w:rFonts w:ascii="Arial" w:hAnsi="Arial"/>
          <w:b/>
          <w:lang w:val="es-ES_tradnl"/>
        </w:rPr>
      </w:pPr>
    </w:p>
    <w:p w:rsidR="004334BF" w:rsidRDefault="004334BF" w:rsidP="004334BF">
      <w:pPr>
        <w:pStyle w:val="Textoindependiente2"/>
        <w:ind w:left="-360" w:right="-171"/>
        <w:rPr>
          <w:rFonts w:ascii="Arial" w:hAnsi="Arial"/>
          <w:b/>
          <w:lang w:val="es-ES_tradnl"/>
        </w:rPr>
      </w:pPr>
    </w:p>
    <w:p w:rsidR="004334BF" w:rsidRDefault="004334BF" w:rsidP="004334BF">
      <w:pPr>
        <w:pStyle w:val="Textoindependiente2"/>
        <w:ind w:left="-360" w:right="-171"/>
        <w:rPr>
          <w:rFonts w:ascii="Arial" w:hAnsi="Arial"/>
          <w:lang w:val="es-ES_tradnl"/>
        </w:rPr>
      </w:pPr>
      <w:r>
        <w:rPr>
          <w:rFonts w:ascii="Arial" w:hAnsi="Arial"/>
          <w:lang w:val="es-ES_tradnl"/>
        </w:rPr>
        <w:t>El presente aviso se fija por el término de cinco días hábiles hoy _____________</w:t>
      </w:r>
    </w:p>
    <w:p w:rsidR="004334BF" w:rsidRDefault="004334BF" w:rsidP="004334BF">
      <w:pPr>
        <w:pStyle w:val="Textoindependiente2"/>
        <w:ind w:left="-360" w:right="-171"/>
        <w:rPr>
          <w:rFonts w:ascii="Arial" w:hAnsi="Arial"/>
          <w:lang w:val="es-ES_tradnl"/>
        </w:rPr>
      </w:pPr>
      <w:r>
        <w:rPr>
          <w:rFonts w:ascii="Arial" w:hAnsi="Arial"/>
          <w:lang w:val="es-ES_tradnl"/>
        </w:rPr>
        <w:t xml:space="preserve">(     ) De ____________ del año dos mil </w:t>
      </w:r>
      <w:r w:rsidR="00A359D7">
        <w:rPr>
          <w:rFonts w:ascii="Arial" w:hAnsi="Arial"/>
          <w:lang w:val="es-ES_tradnl"/>
        </w:rPr>
        <w:t>catorce (2014</w:t>
      </w:r>
      <w:r>
        <w:rPr>
          <w:rFonts w:ascii="Arial" w:hAnsi="Arial"/>
          <w:lang w:val="es-ES_tradnl"/>
        </w:rPr>
        <w:t xml:space="preserve">), a las _________horas, en lugar visible y público de las Oficinas de la Dirección Territorial </w:t>
      </w:r>
      <w:r w:rsidR="00FF1593">
        <w:rPr>
          <w:rFonts w:ascii="Arial" w:hAnsi="Arial"/>
          <w:lang w:val="es-ES_tradnl"/>
        </w:rPr>
        <w:t>de Antioquia</w:t>
      </w:r>
      <w:r w:rsidR="00607045">
        <w:rPr>
          <w:rFonts w:ascii="Arial" w:hAnsi="Arial"/>
          <w:lang w:val="es-ES_tradnl"/>
        </w:rPr>
        <w:t xml:space="preserve"> de</w:t>
      </w:r>
      <w:r>
        <w:rPr>
          <w:rFonts w:ascii="Arial" w:hAnsi="Arial"/>
          <w:lang w:val="es-ES_tradnl"/>
        </w:rPr>
        <w:t xml:space="preserve"> INCODER.</w:t>
      </w: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r>
        <w:rPr>
          <w:rFonts w:ascii="Arial" w:hAnsi="Arial"/>
          <w:lang w:val="es-ES_tradnl"/>
        </w:rPr>
        <w:t>El servidor público autorizado</w:t>
      </w: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r>
        <w:rPr>
          <w:rFonts w:ascii="Arial" w:hAnsi="Arial"/>
          <w:lang w:val="es-ES_tradnl"/>
        </w:rPr>
        <w:t>Nombre_________________________ Firma___________________________</w:t>
      </w: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Pr="003410B1" w:rsidRDefault="004334BF" w:rsidP="004334BF">
      <w:pPr>
        <w:pStyle w:val="Textoindependiente2"/>
        <w:ind w:left="-360" w:right="-171"/>
        <w:jc w:val="center"/>
        <w:rPr>
          <w:rFonts w:ascii="Arial" w:hAnsi="Arial"/>
          <w:b/>
          <w:sz w:val="28"/>
          <w:szCs w:val="28"/>
          <w:lang w:val="es-ES_tradnl"/>
        </w:rPr>
      </w:pPr>
      <w:r w:rsidRPr="003410B1">
        <w:rPr>
          <w:rFonts w:ascii="Arial" w:hAnsi="Arial"/>
          <w:b/>
          <w:sz w:val="28"/>
          <w:szCs w:val="28"/>
          <w:lang w:val="es-ES_tradnl"/>
        </w:rPr>
        <w:t>CONSTANCIA DE DESFIJACIÓN DEL AVISO</w:t>
      </w:r>
    </w:p>
    <w:p w:rsidR="004334BF" w:rsidRDefault="004334BF" w:rsidP="004334BF">
      <w:pPr>
        <w:pStyle w:val="Textoindependiente2"/>
        <w:ind w:left="-360" w:right="-171"/>
        <w:jc w:val="center"/>
        <w:rPr>
          <w:rFonts w:ascii="Arial" w:hAnsi="Arial"/>
          <w:b/>
          <w:lang w:val="es-ES_tradnl"/>
        </w:rPr>
      </w:pPr>
    </w:p>
    <w:p w:rsidR="004334BF" w:rsidRDefault="004334BF" w:rsidP="004334BF">
      <w:pPr>
        <w:pStyle w:val="Textoindependiente2"/>
        <w:ind w:left="-360" w:right="-171"/>
        <w:jc w:val="center"/>
        <w:rPr>
          <w:rFonts w:ascii="Arial" w:hAnsi="Arial"/>
          <w:b/>
          <w:lang w:val="es-ES_tradnl"/>
        </w:rPr>
      </w:pPr>
    </w:p>
    <w:p w:rsidR="004334BF" w:rsidRDefault="004334BF" w:rsidP="004334BF">
      <w:pPr>
        <w:pStyle w:val="Textoindependiente2"/>
        <w:ind w:left="-360" w:right="-171"/>
        <w:rPr>
          <w:rFonts w:ascii="Arial" w:hAnsi="Arial"/>
          <w:lang w:val="es-ES_tradnl"/>
        </w:rPr>
      </w:pPr>
      <w:r>
        <w:rPr>
          <w:rFonts w:ascii="Arial" w:hAnsi="Arial"/>
          <w:lang w:val="es-ES_tradnl"/>
        </w:rPr>
        <w:t xml:space="preserve">Hoy ______________ (     ) de ___________ del año dos mil </w:t>
      </w:r>
      <w:r w:rsidR="00A359D7">
        <w:rPr>
          <w:rFonts w:ascii="Arial" w:hAnsi="Arial"/>
          <w:lang w:val="es-ES_tradnl"/>
        </w:rPr>
        <w:t>catorce (2014</w:t>
      </w:r>
      <w:r w:rsidR="00525513">
        <w:rPr>
          <w:rFonts w:ascii="Arial" w:hAnsi="Arial"/>
          <w:lang w:val="es-ES_tradnl"/>
        </w:rPr>
        <w:t xml:space="preserve">), </w:t>
      </w:r>
      <w:r>
        <w:rPr>
          <w:rFonts w:ascii="Arial" w:hAnsi="Arial"/>
          <w:lang w:val="es-ES_tradnl"/>
        </w:rPr>
        <w:t xml:space="preserve">a las ____________ horas, después de transcurrido el término ordenado en el artículo 21 del decreto 1745 de decreto 1745 de 1995, se desfija el presente aviso, de las Oficinas de la Dirección Territorial </w:t>
      </w:r>
      <w:r w:rsidR="00FF1593">
        <w:rPr>
          <w:rFonts w:ascii="Arial" w:hAnsi="Arial"/>
          <w:lang w:val="es-ES_tradnl"/>
        </w:rPr>
        <w:t>de Anqtioquia</w:t>
      </w:r>
      <w:r w:rsidR="006844CA">
        <w:rPr>
          <w:rFonts w:ascii="Arial" w:hAnsi="Arial"/>
          <w:lang w:val="es-ES_tradnl"/>
        </w:rPr>
        <w:t>-</w:t>
      </w:r>
      <w:r>
        <w:rPr>
          <w:rFonts w:ascii="Arial" w:hAnsi="Arial"/>
          <w:lang w:val="es-ES_tradnl"/>
        </w:rPr>
        <w:t xml:space="preserve"> INCODER.</w:t>
      </w: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r>
        <w:rPr>
          <w:rFonts w:ascii="Arial" w:hAnsi="Arial"/>
          <w:lang w:val="es-ES_tradnl"/>
        </w:rPr>
        <w:t xml:space="preserve"> No fueron hábiles los días ______________</w:t>
      </w: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r>
        <w:rPr>
          <w:rFonts w:ascii="Arial" w:hAnsi="Arial"/>
          <w:lang w:val="es-ES_tradnl"/>
        </w:rPr>
        <w:t>El servidor público autorizado</w:t>
      </w: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r>
        <w:rPr>
          <w:rFonts w:ascii="Arial" w:hAnsi="Arial"/>
          <w:lang w:val="es-ES_tradnl"/>
        </w:rPr>
        <w:t>Nombre_________________________ Firma___________________________</w:t>
      </w: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607045" w:rsidRDefault="00607045" w:rsidP="004334BF">
      <w:pPr>
        <w:pStyle w:val="Textoindependiente2"/>
        <w:ind w:left="-360" w:right="-171"/>
        <w:rPr>
          <w:rFonts w:ascii="Arial" w:hAnsi="Arial"/>
          <w:lang w:val="es-ES_tradnl"/>
        </w:rPr>
      </w:pPr>
    </w:p>
    <w:p w:rsidR="004334BF" w:rsidRDefault="004334BF" w:rsidP="006A09EC">
      <w:pPr>
        <w:pStyle w:val="Textoindependiente2"/>
        <w:ind w:right="-171"/>
        <w:rPr>
          <w:rFonts w:ascii="Arial" w:hAnsi="Arial"/>
          <w:lang w:val="es-ES_tradnl"/>
        </w:rPr>
      </w:pPr>
      <w:bookmarkStart w:id="0" w:name="_GoBack"/>
      <w:bookmarkEnd w:id="0"/>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Default="004334BF" w:rsidP="00525513">
      <w:pPr>
        <w:pStyle w:val="Textoindependiente2"/>
        <w:ind w:right="-171"/>
        <w:rPr>
          <w:rFonts w:ascii="Arial" w:hAnsi="Arial"/>
          <w:lang w:val="es-ES_tradnl"/>
        </w:rPr>
      </w:pPr>
    </w:p>
    <w:p w:rsidR="00525513" w:rsidRDefault="00525513" w:rsidP="00525513">
      <w:pPr>
        <w:pStyle w:val="Textoindependiente2"/>
        <w:ind w:right="-171"/>
        <w:rPr>
          <w:rFonts w:ascii="Arial" w:hAnsi="Arial"/>
          <w:b/>
          <w:sz w:val="28"/>
          <w:szCs w:val="28"/>
          <w:lang w:val="es-ES_tradnl"/>
        </w:rPr>
      </w:pPr>
    </w:p>
    <w:p w:rsidR="004334BF" w:rsidRPr="003410B1" w:rsidRDefault="004334BF" w:rsidP="004334BF">
      <w:pPr>
        <w:pStyle w:val="Textoindependiente2"/>
        <w:ind w:left="-360" w:right="-171"/>
        <w:jc w:val="center"/>
        <w:rPr>
          <w:rFonts w:ascii="Arial" w:hAnsi="Arial"/>
          <w:b/>
          <w:sz w:val="28"/>
          <w:szCs w:val="28"/>
          <w:lang w:val="es-ES_tradnl"/>
        </w:rPr>
      </w:pPr>
      <w:r w:rsidRPr="003410B1">
        <w:rPr>
          <w:rFonts w:ascii="Arial" w:hAnsi="Arial"/>
          <w:b/>
          <w:sz w:val="28"/>
          <w:szCs w:val="28"/>
          <w:lang w:val="es-ES_tradnl"/>
        </w:rPr>
        <w:t>CONSTANCIA DE FIJACIÓN DEL AVISO</w:t>
      </w:r>
    </w:p>
    <w:p w:rsidR="004334BF" w:rsidRDefault="004334BF" w:rsidP="004334BF">
      <w:pPr>
        <w:pStyle w:val="Textoindependiente2"/>
        <w:ind w:left="-360" w:right="-171"/>
        <w:rPr>
          <w:rFonts w:ascii="Arial" w:hAnsi="Arial"/>
          <w:b/>
          <w:lang w:val="es-ES_tradnl"/>
        </w:rPr>
      </w:pPr>
    </w:p>
    <w:p w:rsidR="004334BF" w:rsidRDefault="004334BF" w:rsidP="004334BF">
      <w:pPr>
        <w:pStyle w:val="Textoindependiente2"/>
        <w:ind w:left="-360" w:right="-171"/>
        <w:rPr>
          <w:rFonts w:ascii="Arial" w:hAnsi="Arial"/>
          <w:b/>
          <w:lang w:val="es-ES_tradnl"/>
        </w:rPr>
      </w:pPr>
    </w:p>
    <w:p w:rsidR="004334BF" w:rsidRDefault="004334BF" w:rsidP="004334BF">
      <w:pPr>
        <w:pStyle w:val="Textoindependiente2"/>
        <w:ind w:left="-360" w:right="-171"/>
        <w:rPr>
          <w:rFonts w:ascii="Arial" w:hAnsi="Arial"/>
          <w:b/>
          <w:lang w:val="es-ES_tradnl"/>
        </w:rPr>
      </w:pPr>
    </w:p>
    <w:p w:rsidR="004334BF" w:rsidRDefault="004334BF" w:rsidP="004334BF">
      <w:pPr>
        <w:pStyle w:val="Textoindependiente2"/>
        <w:ind w:left="-360" w:right="-171"/>
        <w:rPr>
          <w:rFonts w:ascii="Arial" w:hAnsi="Arial"/>
          <w:lang w:val="es-ES_tradnl"/>
        </w:rPr>
      </w:pPr>
      <w:r>
        <w:rPr>
          <w:rFonts w:ascii="Arial" w:hAnsi="Arial"/>
          <w:lang w:val="es-ES_tradnl"/>
        </w:rPr>
        <w:t>El presente aviso se fija por el término de cinco días hábiles hoy _____________</w:t>
      </w:r>
    </w:p>
    <w:p w:rsidR="004334BF" w:rsidRDefault="004334BF" w:rsidP="004334BF">
      <w:pPr>
        <w:pStyle w:val="Textoindependiente2"/>
        <w:ind w:left="-360" w:right="-171"/>
        <w:rPr>
          <w:rFonts w:ascii="Arial" w:hAnsi="Arial"/>
          <w:lang w:val="es-ES_tradnl"/>
        </w:rPr>
      </w:pPr>
      <w:r>
        <w:rPr>
          <w:rFonts w:ascii="Arial" w:hAnsi="Arial"/>
          <w:lang w:val="es-ES_tradnl"/>
        </w:rPr>
        <w:t xml:space="preserve">(     ) De ____________ del año dos mil </w:t>
      </w:r>
      <w:r w:rsidR="00A359D7">
        <w:rPr>
          <w:rFonts w:ascii="Arial" w:hAnsi="Arial"/>
          <w:lang w:val="es-ES_tradnl"/>
        </w:rPr>
        <w:t>catorce (2014</w:t>
      </w:r>
      <w:r w:rsidR="00525513">
        <w:rPr>
          <w:rFonts w:ascii="Arial" w:hAnsi="Arial"/>
          <w:lang w:val="es-ES_tradnl"/>
        </w:rPr>
        <w:t xml:space="preserve">), </w:t>
      </w:r>
      <w:r>
        <w:rPr>
          <w:rFonts w:ascii="Arial" w:hAnsi="Arial"/>
          <w:lang w:val="es-ES_tradnl"/>
        </w:rPr>
        <w:t xml:space="preserve">a las _________horas, en lugar visible y público de las Oficinas </w:t>
      </w:r>
      <w:r w:rsidR="00607045">
        <w:rPr>
          <w:rFonts w:ascii="Arial" w:hAnsi="Arial"/>
          <w:lang w:val="es-ES_tradnl"/>
        </w:rPr>
        <w:t xml:space="preserve">de la </w:t>
      </w:r>
      <w:r w:rsidR="00FF1593">
        <w:rPr>
          <w:rFonts w:ascii="Arial" w:hAnsi="Arial"/>
          <w:lang w:val="es-ES_tradnl"/>
        </w:rPr>
        <w:t>Alcaldía Municipal de Caucasia – Antioquia</w:t>
      </w:r>
      <w:r w:rsidR="006844CA">
        <w:rPr>
          <w:rFonts w:ascii="Arial" w:hAnsi="Arial"/>
          <w:lang w:val="es-ES_tradnl"/>
        </w:rPr>
        <w:t>.</w:t>
      </w: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r>
        <w:rPr>
          <w:rFonts w:ascii="Arial" w:hAnsi="Arial"/>
          <w:lang w:val="es-ES_tradnl"/>
        </w:rPr>
        <w:t>El servidor público autorizado</w:t>
      </w: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r>
        <w:rPr>
          <w:rFonts w:ascii="Arial" w:hAnsi="Arial"/>
          <w:lang w:val="es-ES_tradnl"/>
        </w:rPr>
        <w:t>Nombre_________________________ Firma___________________________</w:t>
      </w: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jc w:val="center"/>
        <w:rPr>
          <w:rFonts w:ascii="Arial" w:hAnsi="Arial"/>
          <w:b/>
          <w:lang w:val="es-ES_tradnl"/>
        </w:rPr>
      </w:pPr>
      <w:r>
        <w:rPr>
          <w:rFonts w:ascii="Arial" w:hAnsi="Arial"/>
          <w:b/>
          <w:lang w:val="es-ES_tradnl"/>
        </w:rPr>
        <w:t>CONSTANCIA DE DESFIJACIÓN DEL AVISO</w:t>
      </w:r>
    </w:p>
    <w:p w:rsidR="004334BF" w:rsidRDefault="004334BF" w:rsidP="004334BF">
      <w:pPr>
        <w:pStyle w:val="Textoindependiente2"/>
        <w:ind w:left="-360" w:right="-171"/>
        <w:jc w:val="center"/>
        <w:rPr>
          <w:rFonts w:ascii="Arial" w:hAnsi="Arial"/>
          <w:b/>
          <w:lang w:val="es-ES_tradnl"/>
        </w:rPr>
      </w:pPr>
    </w:p>
    <w:p w:rsidR="004334BF" w:rsidRDefault="004334BF" w:rsidP="004334BF">
      <w:pPr>
        <w:pStyle w:val="Textoindependiente2"/>
        <w:ind w:left="-360" w:right="-171"/>
        <w:jc w:val="center"/>
        <w:rPr>
          <w:rFonts w:ascii="Arial" w:hAnsi="Arial"/>
          <w:b/>
          <w:lang w:val="es-ES_tradnl"/>
        </w:rPr>
      </w:pPr>
    </w:p>
    <w:p w:rsidR="004334BF" w:rsidRDefault="004334BF" w:rsidP="004334BF">
      <w:pPr>
        <w:pStyle w:val="Textoindependiente2"/>
        <w:ind w:left="-360" w:right="-171"/>
        <w:jc w:val="center"/>
        <w:rPr>
          <w:rFonts w:ascii="Arial" w:hAnsi="Arial"/>
          <w:b/>
          <w:lang w:val="es-ES_tradnl"/>
        </w:rPr>
      </w:pPr>
    </w:p>
    <w:p w:rsidR="004334BF" w:rsidRDefault="004334BF" w:rsidP="004334BF">
      <w:pPr>
        <w:pStyle w:val="Textoindependiente2"/>
        <w:ind w:left="-360" w:right="-171"/>
        <w:jc w:val="left"/>
        <w:rPr>
          <w:rFonts w:ascii="Arial" w:hAnsi="Arial"/>
          <w:lang w:val="es-ES_tradnl"/>
        </w:rPr>
      </w:pPr>
    </w:p>
    <w:p w:rsidR="00607045" w:rsidRDefault="004334BF" w:rsidP="00607045">
      <w:pPr>
        <w:pStyle w:val="Textoindependiente2"/>
        <w:ind w:left="-360" w:right="-171"/>
        <w:rPr>
          <w:rFonts w:ascii="Arial" w:hAnsi="Arial"/>
          <w:lang w:val="es-ES_tradnl"/>
        </w:rPr>
      </w:pPr>
      <w:r>
        <w:rPr>
          <w:rFonts w:ascii="Arial" w:hAnsi="Arial"/>
          <w:lang w:val="es-ES_tradnl"/>
        </w:rPr>
        <w:t xml:space="preserve">Hoy ______________ (     ) de ___________ del año dos mil </w:t>
      </w:r>
      <w:r w:rsidR="00A359D7">
        <w:rPr>
          <w:rFonts w:ascii="Arial" w:hAnsi="Arial"/>
          <w:lang w:val="es-ES_tradnl"/>
        </w:rPr>
        <w:t>catorce (2014</w:t>
      </w:r>
      <w:r w:rsidR="00525513">
        <w:rPr>
          <w:rFonts w:ascii="Arial" w:hAnsi="Arial"/>
          <w:lang w:val="es-ES_tradnl"/>
        </w:rPr>
        <w:t>),</w:t>
      </w:r>
      <w:r>
        <w:rPr>
          <w:rFonts w:ascii="Arial" w:hAnsi="Arial"/>
          <w:lang w:val="es-ES_tradnl"/>
        </w:rPr>
        <w:t xml:space="preserve"> a las ____________ horas después de transcurrido el término ordenado en el artículo 21 del decreto 1745 de decreto 1745 de 1995, se desfija el presente avis</w:t>
      </w:r>
      <w:r w:rsidR="00525513">
        <w:rPr>
          <w:rFonts w:ascii="Arial" w:hAnsi="Arial"/>
          <w:lang w:val="es-ES_tradnl"/>
        </w:rPr>
        <w:t xml:space="preserve">o, de las </w:t>
      </w:r>
      <w:r w:rsidR="00607045">
        <w:rPr>
          <w:rFonts w:ascii="Arial" w:hAnsi="Arial"/>
          <w:lang w:val="es-ES_tradnl"/>
        </w:rPr>
        <w:t>Ofici</w:t>
      </w:r>
      <w:r w:rsidR="006844CA">
        <w:rPr>
          <w:rFonts w:ascii="Arial" w:hAnsi="Arial"/>
          <w:lang w:val="es-ES_tradnl"/>
        </w:rPr>
        <w:t xml:space="preserve">nas de </w:t>
      </w:r>
      <w:r w:rsidR="00A359D7">
        <w:rPr>
          <w:rFonts w:ascii="Arial" w:hAnsi="Arial"/>
          <w:lang w:val="es-ES_tradnl"/>
        </w:rPr>
        <w:t xml:space="preserve">la </w:t>
      </w:r>
      <w:r w:rsidR="00FF1593">
        <w:rPr>
          <w:rFonts w:ascii="Arial" w:hAnsi="Arial"/>
          <w:lang w:val="es-ES_tradnl"/>
        </w:rPr>
        <w:t>Alcaldía Municipal de Caucasia- Antioquia</w:t>
      </w:r>
      <w:r w:rsidR="006844CA">
        <w:rPr>
          <w:rFonts w:ascii="Arial" w:hAnsi="Arial"/>
          <w:lang w:val="es-ES_tradnl"/>
        </w:rPr>
        <w:t>.</w:t>
      </w: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r>
        <w:rPr>
          <w:rFonts w:ascii="Arial" w:hAnsi="Arial"/>
          <w:lang w:val="es-ES_tradnl"/>
        </w:rPr>
        <w:t xml:space="preserve"> No fueron hábiles los días ______________</w:t>
      </w: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r>
        <w:rPr>
          <w:rFonts w:ascii="Arial" w:hAnsi="Arial"/>
          <w:lang w:val="es-ES_tradnl"/>
        </w:rPr>
        <w:t>El servidor público autorizado</w:t>
      </w: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r>
        <w:rPr>
          <w:rFonts w:ascii="Arial" w:hAnsi="Arial"/>
          <w:lang w:val="es-ES_tradnl"/>
        </w:rPr>
        <w:t>Nombre_________________________ Firma___________________________</w:t>
      </w: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2A25D0" w:rsidRDefault="002A25D0" w:rsidP="004334BF">
      <w:pPr>
        <w:pStyle w:val="Textoindependiente2"/>
        <w:ind w:left="-360" w:right="-171"/>
        <w:rPr>
          <w:rFonts w:ascii="Arial" w:hAnsi="Arial"/>
          <w:lang w:val="es-ES_tradnl"/>
        </w:rPr>
      </w:pPr>
    </w:p>
    <w:p w:rsidR="002A25D0" w:rsidRDefault="002A25D0" w:rsidP="004334BF">
      <w:pPr>
        <w:pStyle w:val="Textoindependiente2"/>
        <w:ind w:left="-360" w:right="-171"/>
        <w:rPr>
          <w:rFonts w:ascii="Arial" w:hAnsi="Arial"/>
          <w:lang w:val="es-ES_tradnl"/>
        </w:rPr>
      </w:pPr>
    </w:p>
    <w:p w:rsidR="004334BF" w:rsidRDefault="004334BF" w:rsidP="00525513">
      <w:pPr>
        <w:pStyle w:val="Textoindependiente2"/>
        <w:ind w:right="-171"/>
        <w:rPr>
          <w:rFonts w:ascii="Arial" w:hAnsi="Arial"/>
          <w:b/>
          <w:sz w:val="28"/>
          <w:szCs w:val="28"/>
          <w:lang w:val="es-ES_tradnl"/>
        </w:rPr>
      </w:pPr>
    </w:p>
    <w:p w:rsidR="004334BF" w:rsidRPr="003410B1" w:rsidRDefault="004334BF" w:rsidP="004334BF">
      <w:pPr>
        <w:pStyle w:val="Textoindependiente2"/>
        <w:ind w:left="-360" w:right="-171"/>
        <w:jc w:val="center"/>
        <w:rPr>
          <w:rFonts w:ascii="Arial" w:hAnsi="Arial"/>
          <w:b/>
          <w:sz w:val="28"/>
          <w:szCs w:val="28"/>
          <w:lang w:val="es-ES_tradnl"/>
        </w:rPr>
      </w:pPr>
      <w:r w:rsidRPr="003410B1">
        <w:rPr>
          <w:rFonts w:ascii="Arial" w:hAnsi="Arial"/>
          <w:b/>
          <w:sz w:val="28"/>
          <w:szCs w:val="28"/>
          <w:lang w:val="es-ES_tradnl"/>
        </w:rPr>
        <w:t>CONSTANCIA DE FIJACIÓN DEL AVISO</w:t>
      </w:r>
    </w:p>
    <w:p w:rsidR="004334BF" w:rsidRDefault="004334BF" w:rsidP="004334BF">
      <w:pPr>
        <w:pStyle w:val="Textoindependiente2"/>
        <w:ind w:left="-360" w:right="-171"/>
        <w:rPr>
          <w:rFonts w:ascii="Arial" w:hAnsi="Arial"/>
          <w:b/>
          <w:lang w:val="es-ES_tradnl"/>
        </w:rPr>
      </w:pPr>
    </w:p>
    <w:p w:rsidR="004334BF" w:rsidRDefault="004334BF" w:rsidP="004334BF">
      <w:pPr>
        <w:pStyle w:val="Textoindependiente2"/>
        <w:ind w:left="-360" w:right="-171"/>
        <w:rPr>
          <w:rFonts w:ascii="Arial" w:hAnsi="Arial"/>
          <w:b/>
          <w:lang w:val="es-ES_tradnl"/>
        </w:rPr>
      </w:pPr>
    </w:p>
    <w:p w:rsidR="004334BF" w:rsidRDefault="004334BF" w:rsidP="004334BF">
      <w:pPr>
        <w:pStyle w:val="Textoindependiente2"/>
        <w:ind w:left="-360" w:right="-171"/>
        <w:rPr>
          <w:rFonts w:ascii="Arial" w:hAnsi="Arial"/>
          <w:b/>
          <w:lang w:val="es-ES_tradnl"/>
        </w:rPr>
      </w:pPr>
    </w:p>
    <w:p w:rsidR="004334BF" w:rsidRDefault="004334BF" w:rsidP="004334BF">
      <w:pPr>
        <w:pStyle w:val="Textoindependiente2"/>
        <w:ind w:left="-360" w:right="-171"/>
        <w:rPr>
          <w:rFonts w:ascii="Arial" w:hAnsi="Arial"/>
          <w:lang w:val="es-ES_tradnl"/>
        </w:rPr>
      </w:pPr>
      <w:r>
        <w:rPr>
          <w:rFonts w:ascii="Arial" w:hAnsi="Arial"/>
          <w:lang w:val="es-ES_tradnl"/>
        </w:rPr>
        <w:t>El presente aviso se fija por el término de cinco días hábiles hoy _____________</w:t>
      </w:r>
    </w:p>
    <w:p w:rsidR="004334BF" w:rsidRPr="001F3944" w:rsidRDefault="004334BF" w:rsidP="004334BF">
      <w:pPr>
        <w:pStyle w:val="Textoindependiente2"/>
        <w:ind w:left="-360" w:right="-171"/>
        <w:rPr>
          <w:rFonts w:ascii="Arial" w:hAnsi="Arial"/>
          <w:lang w:val="es-ES_tradnl"/>
        </w:rPr>
      </w:pPr>
      <w:r>
        <w:rPr>
          <w:rFonts w:ascii="Arial" w:hAnsi="Arial"/>
          <w:lang w:val="es-ES_tradnl"/>
        </w:rPr>
        <w:t xml:space="preserve">(     ) De ____________ del año dos mil </w:t>
      </w:r>
      <w:r w:rsidR="00A359D7">
        <w:rPr>
          <w:rFonts w:ascii="Arial" w:hAnsi="Arial"/>
          <w:lang w:val="es-ES_tradnl"/>
        </w:rPr>
        <w:t>catorce (2014</w:t>
      </w:r>
      <w:r w:rsidR="00525513">
        <w:rPr>
          <w:rFonts w:ascii="Arial" w:hAnsi="Arial"/>
          <w:lang w:val="es-ES_tradnl"/>
        </w:rPr>
        <w:t xml:space="preserve">), </w:t>
      </w:r>
      <w:r>
        <w:rPr>
          <w:rFonts w:ascii="Arial" w:hAnsi="Arial"/>
          <w:lang w:val="es-ES_tradnl"/>
        </w:rPr>
        <w:t xml:space="preserve">a las _________horas, en lugar visible y público de la Inspección de Policía  </w:t>
      </w:r>
      <w:r w:rsidR="00FF1593">
        <w:rPr>
          <w:rFonts w:ascii="Arial" w:hAnsi="Arial"/>
          <w:lang w:val="es-MX"/>
        </w:rPr>
        <w:t xml:space="preserve">de                            </w:t>
      </w:r>
      <w:r w:rsidR="006844CA">
        <w:rPr>
          <w:rFonts w:ascii="Arial" w:hAnsi="Arial"/>
          <w:lang w:val="es-MX"/>
        </w:rPr>
        <w:t xml:space="preserve">, </w:t>
      </w:r>
      <w:r w:rsidR="00FF1593">
        <w:rPr>
          <w:rFonts w:ascii="Arial" w:hAnsi="Arial"/>
          <w:lang w:val="es-MX"/>
        </w:rPr>
        <w:t>municipio de Caucasia, departamento de Antioquia</w:t>
      </w:r>
      <w:r w:rsidR="006844CA">
        <w:rPr>
          <w:rFonts w:ascii="Arial" w:hAnsi="Arial"/>
          <w:lang w:val="es-MX"/>
        </w:rPr>
        <w:t>.</w:t>
      </w: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r>
        <w:rPr>
          <w:rFonts w:ascii="Arial" w:hAnsi="Arial"/>
          <w:lang w:val="es-ES_tradnl"/>
        </w:rPr>
        <w:t>El servidor público autorizado</w:t>
      </w: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r>
        <w:rPr>
          <w:rFonts w:ascii="Arial" w:hAnsi="Arial"/>
          <w:lang w:val="es-ES_tradnl"/>
        </w:rPr>
        <w:t>Nombre_________________________ Firma___________________________</w:t>
      </w: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Pr="003410B1" w:rsidRDefault="004334BF" w:rsidP="004334BF">
      <w:pPr>
        <w:pStyle w:val="Textoindependiente2"/>
        <w:ind w:left="-360" w:right="-171"/>
        <w:jc w:val="center"/>
        <w:rPr>
          <w:rFonts w:ascii="Arial" w:hAnsi="Arial"/>
          <w:b/>
          <w:sz w:val="28"/>
          <w:szCs w:val="28"/>
          <w:lang w:val="es-ES_tradnl"/>
        </w:rPr>
      </w:pPr>
      <w:r w:rsidRPr="003410B1">
        <w:rPr>
          <w:rFonts w:ascii="Arial" w:hAnsi="Arial"/>
          <w:b/>
          <w:sz w:val="28"/>
          <w:szCs w:val="28"/>
          <w:lang w:val="es-ES_tradnl"/>
        </w:rPr>
        <w:t>CONSTANCIA DE DESFIJACIÓN DEL AVISO</w:t>
      </w:r>
    </w:p>
    <w:p w:rsidR="004334BF" w:rsidRDefault="004334BF" w:rsidP="004334BF">
      <w:pPr>
        <w:pStyle w:val="Textoindependiente2"/>
        <w:ind w:left="-360" w:right="-171"/>
        <w:jc w:val="center"/>
        <w:rPr>
          <w:rFonts w:ascii="Arial" w:hAnsi="Arial"/>
          <w:b/>
          <w:lang w:val="es-ES_tradnl"/>
        </w:rPr>
      </w:pPr>
    </w:p>
    <w:p w:rsidR="004334BF" w:rsidRDefault="004334BF" w:rsidP="004334BF">
      <w:pPr>
        <w:pStyle w:val="Textoindependiente2"/>
        <w:ind w:left="-360" w:right="-171"/>
        <w:jc w:val="center"/>
        <w:rPr>
          <w:rFonts w:ascii="Arial" w:hAnsi="Arial"/>
          <w:b/>
          <w:lang w:val="es-ES_tradnl"/>
        </w:rPr>
      </w:pPr>
    </w:p>
    <w:p w:rsidR="004334BF" w:rsidRDefault="004334BF" w:rsidP="004334BF">
      <w:pPr>
        <w:pStyle w:val="Textoindependiente2"/>
        <w:ind w:left="-360" w:right="-171"/>
        <w:jc w:val="center"/>
        <w:rPr>
          <w:rFonts w:ascii="Arial" w:hAnsi="Arial"/>
          <w:b/>
          <w:lang w:val="es-ES_tradnl"/>
        </w:rPr>
      </w:pPr>
    </w:p>
    <w:p w:rsidR="00C21E97" w:rsidRPr="001F3944" w:rsidRDefault="004334BF" w:rsidP="00C21E97">
      <w:pPr>
        <w:pStyle w:val="Textoindependiente2"/>
        <w:ind w:left="-360" w:right="-171"/>
        <w:rPr>
          <w:rFonts w:ascii="Arial" w:hAnsi="Arial"/>
          <w:lang w:val="es-ES_tradnl"/>
        </w:rPr>
      </w:pPr>
      <w:r>
        <w:rPr>
          <w:rFonts w:ascii="Arial" w:hAnsi="Arial"/>
          <w:lang w:val="es-ES_tradnl"/>
        </w:rPr>
        <w:t xml:space="preserve">Hoy ______________ (     ) de ___________ del año dos mil doce (2012), a las ____________ horas después de transcurrido el término ordenado en el artículo 21 del decreto 1745 de decreto 1745 de 1995, se desfija el presente aviso, de la Inspección de Policía </w:t>
      </w:r>
      <w:r w:rsidR="00FF1593">
        <w:rPr>
          <w:rFonts w:ascii="Arial" w:hAnsi="Arial"/>
          <w:lang w:val="es-MX"/>
        </w:rPr>
        <w:t xml:space="preserve">de                                      </w:t>
      </w:r>
      <w:r w:rsidR="006844CA">
        <w:rPr>
          <w:rFonts w:ascii="Arial" w:hAnsi="Arial"/>
          <w:lang w:val="es-MX"/>
        </w:rPr>
        <w:t>,</w:t>
      </w:r>
      <w:r w:rsidR="00FF1593">
        <w:rPr>
          <w:rFonts w:ascii="Arial" w:hAnsi="Arial"/>
          <w:lang w:val="es-MX"/>
        </w:rPr>
        <w:t xml:space="preserve"> municipio de Caucasia, departamento de Antioquia</w:t>
      </w:r>
      <w:r w:rsidR="006844CA">
        <w:rPr>
          <w:rFonts w:ascii="Arial" w:hAnsi="Arial"/>
          <w:lang w:val="es-MX"/>
        </w:rPr>
        <w:t>.</w:t>
      </w:r>
    </w:p>
    <w:p w:rsidR="00C21E97" w:rsidRDefault="00C21E97" w:rsidP="00C21E97">
      <w:pPr>
        <w:pStyle w:val="Textoindependiente2"/>
        <w:ind w:left="-360" w:right="-171"/>
        <w:rPr>
          <w:rFonts w:ascii="Arial" w:hAnsi="Arial"/>
          <w:lang w:val="es-ES_tradnl"/>
        </w:rPr>
      </w:pPr>
    </w:p>
    <w:p w:rsidR="005A16C4" w:rsidRPr="001F3944" w:rsidRDefault="005A16C4" w:rsidP="005A16C4">
      <w:pPr>
        <w:pStyle w:val="Textoindependiente2"/>
        <w:ind w:left="-360" w:right="-171"/>
        <w:rPr>
          <w:rFonts w:ascii="Arial" w:hAnsi="Arial"/>
          <w:lang w:val="es-ES_tradnl"/>
        </w:rPr>
      </w:pPr>
      <w:r>
        <w:rPr>
          <w:rFonts w:ascii="Arial" w:hAnsi="Arial"/>
          <w:sz w:val="22"/>
          <w:szCs w:val="22"/>
          <w:lang w:val="es-MX"/>
        </w:rPr>
        <w:t>.</w:t>
      </w: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r>
        <w:rPr>
          <w:rFonts w:ascii="Arial" w:hAnsi="Arial"/>
          <w:lang w:val="es-ES_tradnl"/>
        </w:rPr>
        <w:t xml:space="preserve"> No fueron hábiles los días ______________</w:t>
      </w: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r>
        <w:rPr>
          <w:rFonts w:ascii="Arial" w:hAnsi="Arial"/>
          <w:lang w:val="es-ES_tradnl"/>
        </w:rPr>
        <w:t>El servidor público autorizado</w:t>
      </w: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r>
        <w:rPr>
          <w:rFonts w:ascii="Arial" w:hAnsi="Arial"/>
          <w:lang w:val="es-ES_tradnl"/>
        </w:rPr>
        <w:t>Nombre_________________________ Firma___________________________</w:t>
      </w: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Default="004334BF" w:rsidP="005A16C4">
      <w:pPr>
        <w:pStyle w:val="Textoindependiente2"/>
        <w:ind w:right="-171"/>
        <w:rPr>
          <w:rFonts w:ascii="Arial" w:hAnsi="Arial"/>
          <w:lang w:val="es-ES_tradnl"/>
        </w:rPr>
      </w:pPr>
    </w:p>
    <w:p w:rsidR="005A16C4" w:rsidRDefault="005A16C4" w:rsidP="005A16C4">
      <w:pPr>
        <w:pStyle w:val="Textoindependiente2"/>
        <w:ind w:right="-171"/>
        <w:rPr>
          <w:rFonts w:ascii="Arial" w:hAnsi="Arial"/>
          <w:lang w:val="es-ES_tradnl"/>
        </w:rPr>
      </w:pPr>
    </w:p>
    <w:p w:rsidR="004334BF" w:rsidRDefault="004334BF" w:rsidP="004334BF">
      <w:pPr>
        <w:pStyle w:val="Textoindependiente2"/>
        <w:ind w:left="-360" w:right="-171"/>
        <w:jc w:val="center"/>
        <w:rPr>
          <w:rFonts w:ascii="Arial" w:hAnsi="Arial"/>
          <w:b/>
          <w:lang w:val="es-ES_tradnl"/>
        </w:rPr>
      </w:pPr>
      <w:r>
        <w:rPr>
          <w:rFonts w:ascii="Arial" w:hAnsi="Arial"/>
          <w:b/>
          <w:lang w:val="es-ES_tradnl"/>
        </w:rPr>
        <w:t>CONSTANCIA DE FIJACIÓN DEL AVISO</w:t>
      </w:r>
    </w:p>
    <w:p w:rsidR="004334BF" w:rsidRDefault="004334BF" w:rsidP="004334BF">
      <w:pPr>
        <w:pStyle w:val="Textoindependiente2"/>
        <w:ind w:left="-360" w:right="-171"/>
        <w:rPr>
          <w:rFonts w:ascii="Arial" w:hAnsi="Arial"/>
          <w:b/>
          <w:lang w:val="es-ES_tradnl"/>
        </w:rPr>
      </w:pPr>
    </w:p>
    <w:p w:rsidR="004334BF" w:rsidRDefault="004334BF" w:rsidP="004334BF">
      <w:pPr>
        <w:pStyle w:val="Textoindependiente2"/>
        <w:ind w:left="-360" w:right="-171"/>
        <w:rPr>
          <w:rFonts w:ascii="Arial" w:hAnsi="Arial"/>
          <w:b/>
          <w:lang w:val="es-ES_tradnl"/>
        </w:rPr>
      </w:pPr>
    </w:p>
    <w:p w:rsidR="004334BF" w:rsidRDefault="004334BF" w:rsidP="004334BF">
      <w:pPr>
        <w:pStyle w:val="Textoindependiente2"/>
        <w:ind w:left="-360" w:right="-171"/>
        <w:rPr>
          <w:rFonts w:ascii="Arial" w:hAnsi="Arial"/>
          <w:b/>
          <w:lang w:val="es-ES_tradnl"/>
        </w:rPr>
      </w:pPr>
    </w:p>
    <w:p w:rsidR="004334BF" w:rsidRDefault="004334BF" w:rsidP="004334BF">
      <w:pPr>
        <w:pStyle w:val="Textoindependiente2"/>
        <w:ind w:left="-360" w:right="-171"/>
        <w:rPr>
          <w:rFonts w:ascii="Arial" w:hAnsi="Arial"/>
          <w:lang w:val="es-ES_tradnl"/>
        </w:rPr>
      </w:pPr>
      <w:r>
        <w:rPr>
          <w:rFonts w:ascii="Arial" w:hAnsi="Arial"/>
          <w:lang w:val="es-ES_tradnl"/>
        </w:rPr>
        <w:t>El presente aviso se fija por el término de cinco días hábiles hoy _____________</w:t>
      </w:r>
    </w:p>
    <w:p w:rsidR="004334BF" w:rsidRPr="008E2959" w:rsidRDefault="004334BF" w:rsidP="008E2959">
      <w:pPr>
        <w:pStyle w:val="Textoindependiente2"/>
        <w:ind w:left="-360" w:right="-171"/>
        <w:rPr>
          <w:rFonts w:ascii="Arial" w:hAnsi="Arial"/>
          <w:lang w:val="es-MX"/>
        </w:rPr>
      </w:pPr>
      <w:r>
        <w:rPr>
          <w:rFonts w:ascii="Arial" w:hAnsi="Arial"/>
          <w:lang w:val="es-ES_tradnl"/>
        </w:rPr>
        <w:t xml:space="preserve">(     ) De ____________ del año dos mil </w:t>
      </w:r>
      <w:r w:rsidR="00A359D7">
        <w:rPr>
          <w:rFonts w:ascii="Arial" w:hAnsi="Arial"/>
          <w:lang w:val="es-ES_tradnl"/>
        </w:rPr>
        <w:t>catorce (2014</w:t>
      </w:r>
      <w:r>
        <w:rPr>
          <w:rFonts w:ascii="Arial" w:hAnsi="Arial"/>
          <w:lang w:val="es-ES_tradnl"/>
        </w:rPr>
        <w:t xml:space="preserve">), a las _________horas, en lugar visible y público del </w:t>
      </w:r>
      <w:r w:rsidRPr="002E66DC">
        <w:rPr>
          <w:rFonts w:ascii="Arial" w:hAnsi="Arial"/>
          <w:b/>
          <w:lang w:val="es-MX"/>
        </w:rPr>
        <w:t>Consejo Comunitario</w:t>
      </w:r>
      <w:r w:rsidR="00A359D7">
        <w:rPr>
          <w:rFonts w:ascii="Arial" w:hAnsi="Arial"/>
          <w:lang w:val="es-MX"/>
        </w:rPr>
        <w:t>de la Comunidad</w:t>
      </w:r>
      <w:r w:rsidR="00E064B1">
        <w:rPr>
          <w:rFonts w:ascii="Arial" w:hAnsi="Arial"/>
          <w:lang w:val="es-MX"/>
        </w:rPr>
        <w:t>es</w:t>
      </w:r>
      <w:r w:rsidR="00A359D7">
        <w:rPr>
          <w:rFonts w:ascii="Arial" w:hAnsi="Arial"/>
          <w:lang w:val="es-MX"/>
        </w:rPr>
        <w:t xml:space="preserve"> Negra</w:t>
      </w:r>
      <w:r w:rsidR="00E064B1">
        <w:rPr>
          <w:rFonts w:ascii="Arial" w:hAnsi="Arial"/>
          <w:lang w:val="es-MX"/>
        </w:rPr>
        <w:t>s de Caucasia</w:t>
      </w:r>
      <w:r w:rsidR="00A359D7">
        <w:rPr>
          <w:rFonts w:ascii="Arial" w:hAnsi="Arial"/>
          <w:lang w:val="es-MX"/>
        </w:rPr>
        <w:t xml:space="preserve"> en el municipio de</w:t>
      </w:r>
      <w:r w:rsidR="008E2959">
        <w:rPr>
          <w:rFonts w:ascii="Arial" w:hAnsi="Arial"/>
          <w:lang w:val="es-MX"/>
        </w:rPr>
        <w:t xml:space="preserve"> Caucasia, departamento del Antioquia</w:t>
      </w:r>
      <w:r w:rsidR="006844CA">
        <w:rPr>
          <w:rFonts w:ascii="Arial" w:hAnsi="Arial"/>
          <w:lang w:val="es-MX"/>
        </w:rPr>
        <w:t>.</w:t>
      </w: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r>
        <w:rPr>
          <w:rFonts w:ascii="Arial" w:hAnsi="Arial"/>
          <w:lang w:val="es-ES_tradnl"/>
        </w:rPr>
        <w:t>El servidor público autorizado</w:t>
      </w: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r>
        <w:rPr>
          <w:rFonts w:ascii="Arial" w:hAnsi="Arial"/>
          <w:lang w:val="es-ES_tradnl"/>
        </w:rPr>
        <w:t>Nombre_________________________ Firma___________________________</w:t>
      </w: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jc w:val="center"/>
        <w:rPr>
          <w:rFonts w:ascii="Arial" w:hAnsi="Arial"/>
          <w:b/>
          <w:lang w:val="es-ES_tradnl"/>
        </w:rPr>
      </w:pPr>
      <w:r>
        <w:rPr>
          <w:rFonts w:ascii="Arial" w:hAnsi="Arial"/>
          <w:b/>
          <w:lang w:val="es-ES_tradnl"/>
        </w:rPr>
        <w:t>CONSTANCIA DE DESFIJACIÓN DEL AVISO</w:t>
      </w:r>
    </w:p>
    <w:p w:rsidR="004334BF" w:rsidRDefault="004334BF" w:rsidP="004334BF">
      <w:pPr>
        <w:pStyle w:val="Textoindependiente2"/>
        <w:ind w:left="-360" w:right="-171"/>
        <w:jc w:val="center"/>
        <w:rPr>
          <w:rFonts w:ascii="Arial" w:hAnsi="Arial"/>
          <w:b/>
          <w:lang w:val="es-ES_tradnl"/>
        </w:rPr>
      </w:pPr>
    </w:p>
    <w:p w:rsidR="004334BF" w:rsidRDefault="004334BF" w:rsidP="004334BF">
      <w:pPr>
        <w:pStyle w:val="Textoindependiente2"/>
        <w:ind w:left="-360" w:right="-171"/>
        <w:jc w:val="center"/>
        <w:rPr>
          <w:rFonts w:ascii="Arial" w:hAnsi="Arial"/>
          <w:b/>
          <w:lang w:val="es-ES_tradnl"/>
        </w:rPr>
      </w:pPr>
    </w:p>
    <w:p w:rsidR="004334BF" w:rsidRDefault="004334BF" w:rsidP="004334BF">
      <w:pPr>
        <w:pStyle w:val="Textoindependiente2"/>
        <w:ind w:left="-360" w:right="-171"/>
        <w:jc w:val="center"/>
        <w:rPr>
          <w:rFonts w:ascii="Arial" w:hAnsi="Arial"/>
          <w:b/>
          <w:lang w:val="es-ES_tradnl"/>
        </w:rPr>
      </w:pPr>
    </w:p>
    <w:p w:rsidR="004334BF" w:rsidRDefault="004334BF" w:rsidP="004334BF">
      <w:pPr>
        <w:pStyle w:val="Textoindependiente2"/>
        <w:ind w:left="-360" w:right="-171"/>
        <w:jc w:val="left"/>
        <w:rPr>
          <w:rFonts w:ascii="Arial" w:hAnsi="Arial"/>
          <w:lang w:val="es-ES_tradnl"/>
        </w:rPr>
      </w:pPr>
    </w:p>
    <w:p w:rsidR="006844CA" w:rsidRPr="002E66DC" w:rsidRDefault="004334BF" w:rsidP="006844CA">
      <w:pPr>
        <w:pStyle w:val="Textoindependiente2"/>
        <w:ind w:left="-360" w:right="-171"/>
        <w:rPr>
          <w:rFonts w:ascii="Arial" w:hAnsi="Arial"/>
          <w:lang w:val="es-ES_tradnl"/>
        </w:rPr>
      </w:pPr>
      <w:r>
        <w:rPr>
          <w:rFonts w:ascii="Arial" w:hAnsi="Arial"/>
          <w:lang w:val="es-ES_tradnl"/>
        </w:rPr>
        <w:t xml:space="preserve">Hoy ______________ (     ) de </w:t>
      </w:r>
      <w:r w:rsidR="00A359D7">
        <w:rPr>
          <w:rFonts w:ascii="Arial" w:hAnsi="Arial"/>
          <w:lang w:val="es-ES_tradnl"/>
        </w:rPr>
        <w:t>___________ del año dos mil catorce (2014</w:t>
      </w:r>
      <w:r>
        <w:rPr>
          <w:rFonts w:ascii="Arial" w:hAnsi="Arial"/>
          <w:lang w:val="es-ES_tradnl"/>
        </w:rPr>
        <w:t xml:space="preserve">), a las ____________ horas después de transcurrido el término ordenado en el artículo 21 del decreto 1745 de decreto 1745 de 1995, se desfija el presente aviso, del </w:t>
      </w:r>
      <w:r w:rsidR="00C21E97" w:rsidRPr="002E66DC">
        <w:rPr>
          <w:rFonts w:ascii="Arial" w:hAnsi="Arial"/>
          <w:b/>
          <w:lang w:val="es-MX"/>
        </w:rPr>
        <w:t>Consejo Comunitario</w:t>
      </w:r>
      <w:r w:rsidR="00C21E97">
        <w:rPr>
          <w:rFonts w:ascii="Arial" w:hAnsi="Arial"/>
          <w:lang w:val="es-MX"/>
        </w:rPr>
        <w:t>de</w:t>
      </w:r>
      <w:r w:rsidR="00A359D7">
        <w:rPr>
          <w:rFonts w:ascii="Arial" w:hAnsi="Arial"/>
          <w:lang w:val="es-MX"/>
        </w:rPr>
        <w:t xml:space="preserve"> la Comunidad</w:t>
      </w:r>
      <w:r w:rsidR="008E2959">
        <w:rPr>
          <w:rFonts w:ascii="Arial" w:hAnsi="Arial"/>
          <w:lang w:val="es-MX"/>
        </w:rPr>
        <w:t>es</w:t>
      </w:r>
      <w:r w:rsidR="00A359D7">
        <w:rPr>
          <w:rFonts w:ascii="Arial" w:hAnsi="Arial"/>
          <w:lang w:val="es-MX"/>
        </w:rPr>
        <w:t xml:space="preserve"> Negra</w:t>
      </w:r>
      <w:r w:rsidR="008E2959">
        <w:rPr>
          <w:rFonts w:ascii="Arial" w:hAnsi="Arial"/>
          <w:lang w:val="es-MX"/>
        </w:rPr>
        <w:t>s de Caucasia</w:t>
      </w:r>
      <w:r w:rsidR="00A359D7">
        <w:rPr>
          <w:rFonts w:ascii="Arial" w:hAnsi="Arial"/>
          <w:lang w:val="es-MX"/>
        </w:rPr>
        <w:t xml:space="preserve"> en </w:t>
      </w:r>
      <w:r w:rsidR="008E2959">
        <w:rPr>
          <w:rFonts w:ascii="Arial" w:hAnsi="Arial"/>
          <w:lang w:val="es-MX"/>
        </w:rPr>
        <w:t>el municipio de Caucasia, departamento del Antioquia</w:t>
      </w:r>
      <w:r w:rsidR="006844CA">
        <w:rPr>
          <w:rFonts w:ascii="Arial" w:hAnsi="Arial"/>
          <w:lang w:val="es-MX"/>
        </w:rPr>
        <w:t xml:space="preserve">.  </w:t>
      </w:r>
    </w:p>
    <w:p w:rsidR="00C21E97" w:rsidRDefault="00C21E97" w:rsidP="00C21E97">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r>
        <w:rPr>
          <w:rFonts w:ascii="Arial" w:hAnsi="Arial"/>
          <w:lang w:val="es-ES_tradnl"/>
        </w:rPr>
        <w:t>No fueron hábiles los días ______________</w:t>
      </w: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r>
        <w:rPr>
          <w:rFonts w:ascii="Arial" w:hAnsi="Arial"/>
          <w:lang w:val="es-ES_tradnl"/>
        </w:rPr>
        <w:t>El servidor público autorizado</w:t>
      </w: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rPr>
          <w:rFonts w:ascii="Arial" w:hAnsi="Arial"/>
          <w:lang w:val="es-ES_tradnl"/>
        </w:rPr>
      </w:pPr>
    </w:p>
    <w:p w:rsidR="004334BF" w:rsidRDefault="004334BF" w:rsidP="004334BF">
      <w:pPr>
        <w:pStyle w:val="Textoindependiente2"/>
        <w:ind w:left="-360" w:right="-171" w:firstLine="360"/>
        <w:rPr>
          <w:sz w:val="16"/>
          <w:szCs w:val="16"/>
        </w:rPr>
      </w:pPr>
      <w:r>
        <w:rPr>
          <w:rFonts w:ascii="Arial" w:hAnsi="Arial"/>
          <w:lang w:val="es-ES_tradnl"/>
        </w:rPr>
        <w:t>Nombre__________________</w:t>
      </w:r>
    </w:p>
    <w:p w:rsidR="004334BF" w:rsidRDefault="004334BF" w:rsidP="004334BF">
      <w:pPr>
        <w:pStyle w:val="Textoindependiente2"/>
        <w:tabs>
          <w:tab w:val="left" w:pos="700"/>
        </w:tabs>
        <w:ind w:left="-360" w:right="-171"/>
        <w:rPr>
          <w:sz w:val="16"/>
          <w:szCs w:val="16"/>
        </w:rPr>
      </w:pPr>
      <w:r>
        <w:rPr>
          <w:sz w:val="16"/>
          <w:szCs w:val="16"/>
        </w:rPr>
        <w:tab/>
      </w:r>
    </w:p>
    <w:p w:rsidR="004334BF" w:rsidRDefault="004334BF" w:rsidP="004334BF"/>
    <w:p w:rsidR="001B7016" w:rsidRPr="001B7016" w:rsidRDefault="001B7016" w:rsidP="00181D6F">
      <w:pPr>
        <w:spacing w:after="0" w:line="240" w:lineRule="auto"/>
        <w:rPr>
          <w:rFonts w:ascii="Trebuchet MS" w:eastAsia="Times New Roman" w:hAnsi="Trebuchet MS" w:cs="Arial"/>
          <w:b/>
          <w:sz w:val="24"/>
          <w:szCs w:val="24"/>
          <w:lang w:val="es-ES" w:eastAsia="es-CO"/>
        </w:rPr>
      </w:pPr>
    </w:p>
    <w:sectPr w:rsidR="001B7016" w:rsidRPr="001B7016" w:rsidSect="00FA6915">
      <w:headerReference w:type="even" r:id="rId8"/>
      <w:headerReference w:type="default" r:id="rId9"/>
      <w:footerReference w:type="even" r:id="rId10"/>
      <w:footerReference w:type="default" r:id="rId11"/>
      <w:headerReference w:type="first" r:id="rId12"/>
      <w:footerReference w:type="first" r:id="rId13"/>
      <w:pgSz w:w="12240" w:h="15840"/>
      <w:pgMar w:top="2694"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454" w:rsidRDefault="00002454" w:rsidP="00F9173E">
      <w:pPr>
        <w:spacing w:after="0" w:line="240" w:lineRule="auto"/>
      </w:pPr>
      <w:r>
        <w:separator/>
      </w:r>
    </w:p>
  </w:endnote>
  <w:endnote w:type="continuationSeparator" w:id="1">
    <w:p w:rsidR="00002454" w:rsidRDefault="00002454" w:rsidP="00F91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F7" w:rsidRDefault="006D07F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F7" w:rsidRDefault="006D07F7">
    <w:pPr>
      <w:pStyle w:val="Piedepgina"/>
      <w:jc w:val="center"/>
    </w:pPr>
  </w:p>
  <w:p w:rsidR="006D07F7" w:rsidRDefault="006D07F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F7" w:rsidRDefault="006D07F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454" w:rsidRDefault="00002454" w:rsidP="00F9173E">
      <w:pPr>
        <w:spacing w:after="0" w:line="240" w:lineRule="auto"/>
      </w:pPr>
      <w:r>
        <w:separator/>
      </w:r>
    </w:p>
  </w:footnote>
  <w:footnote w:type="continuationSeparator" w:id="1">
    <w:p w:rsidR="00002454" w:rsidRDefault="00002454" w:rsidP="00F91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F7" w:rsidRDefault="00252DCF">
    <w:pPr>
      <w:pStyle w:val="Encabezado"/>
    </w:pPr>
    <w:r w:rsidRPr="00252DCF">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56766" o:spid="_x0000_s2056" type="#_x0000_t75" style="position:absolute;margin-left:0;margin-top:0;width:608.25pt;height:779.25pt;z-index:-251658752;mso-position-horizontal:center;mso-position-horizontal-relative:margin;mso-position-vertical:center;mso-position-vertical-relative:margin" o:allowincell="f">
          <v:imagedata r:id="rId1" o:title="Papelería 2012_HOJA MEMBRETE CARTA_Origin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F7" w:rsidRDefault="00252DCF">
    <w:pPr>
      <w:pStyle w:val="Encabezado"/>
    </w:pPr>
    <w:r w:rsidRPr="00252DCF">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56767" o:spid="_x0000_s2057" type="#_x0000_t75" style="position:absolute;margin-left:-83.15pt;margin-top:-148.8pt;width:608.25pt;height:789.6pt;z-index:-251657728;mso-position-horizontal-relative:margin;mso-position-vertical-relative:margin" o:allowincell="f">
          <v:imagedata r:id="rId1" o:title="Papelería 2012_HOJA MEMBRETE CARTA_Origina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F7" w:rsidRDefault="00252DCF">
    <w:pPr>
      <w:pStyle w:val="Encabezado"/>
    </w:pPr>
    <w:r w:rsidRPr="00252DCF">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56765" o:spid="_x0000_s2055" type="#_x0000_t75" style="position:absolute;margin-left:0;margin-top:0;width:608.25pt;height:779.25pt;z-index:-251659776;mso-position-horizontal:center;mso-position-horizontal-relative:margin;mso-position-vertical:center;mso-position-vertical-relative:margin" o:allowincell="f">
          <v:imagedata r:id="rId1" o:title="Papelería 2012_HOJA MEMBRETE CARTA_Origin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51AF5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62840"/>
    <w:multiLevelType w:val="hybridMultilevel"/>
    <w:tmpl w:val="9AA8C48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4CD60F3"/>
    <w:multiLevelType w:val="hybridMultilevel"/>
    <w:tmpl w:val="80D26BE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571775F"/>
    <w:multiLevelType w:val="hybridMultilevel"/>
    <w:tmpl w:val="187A6AA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08C65591"/>
    <w:multiLevelType w:val="hybridMultilevel"/>
    <w:tmpl w:val="84924C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173156"/>
    <w:multiLevelType w:val="hybridMultilevel"/>
    <w:tmpl w:val="9F923116"/>
    <w:lvl w:ilvl="0" w:tplc="AFFE50C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21D24FC"/>
    <w:multiLevelType w:val="hybridMultilevel"/>
    <w:tmpl w:val="AD9CBBEA"/>
    <w:lvl w:ilvl="0" w:tplc="59801068">
      <w:start w:val="1"/>
      <w:numFmt w:val="bullet"/>
      <w:lvlText w:val="-"/>
      <w:lvlJc w:val="left"/>
      <w:pPr>
        <w:ind w:left="720" w:hanging="360"/>
      </w:pPr>
      <w:rPr>
        <w:rFonts w:ascii="Trebuchet MS" w:eastAsia="Calibri" w:hAnsi="Trebuchet MS"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29F0DAC"/>
    <w:multiLevelType w:val="hybridMultilevel"/>
    <w:tmpl w:val="90F226FA"/>
    <w:lvl w:ilvl="0" w:tplc="8F5A1928">
      <w:start w:val="1"/>
      <w:numFmt w:val="decimal"/>
      <w:lvlText w:val="%1."/>
      <w:lvlJc w:val="left"/>
      <w:pPr>
        <w:ind w:left="720" w:hanging="360"/>
      </w:pPr>
      <w:rPr>
        <w:rFonts w:eastAsia="Times New Roman"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2B6076F"/>
    <w:multiLevelType w:val="hybridMultilevel"/>
    <w:tmpl w:val="2796F0D6"/>
    <w:lvl w:ilvl="0" w:tplc="0660E38C">
      <w:start w:val="1"/>
      <w:numFmt w:val="decimal"/>
      <w:lvlText w:val="%1."/>
      <w:lvlJc w:val="left"/>
      <w:pPr>
        <w:ind w:left="720" w:hanging="360"/>
      </w:pPr>
      <w:rPr>
        <w:rFonts w:eastAsia="Times New Roman"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F71FEB"/>
    <w:multiLevelType w:val="hybridMultilevel"/>
    <w:tmpl w:val="80D26BE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D835160"/>
    <w:multiLevelType w:val="hybridMultilevel"/>
    <w:tmpl w:val="6D10A1D6"/>
    <w:lvl w:ilvl="0" w:tplc="FE2ECA02">
      <w:start w:val="1"/>
      <w:numFmt w:val="lowerLetter"/>
      <w:lvlText w:val="%1)"/>
      <w:lvlJc w:val="left"/>
      <w:pPr>
        <w:ind w:left="720" w:hanging="360"/>
      </w:pPr>
      <w:rPr>
        <w:rFonts w:hint="default"/>
        <w:b/>
        <w:lang w:val="es-MX"/>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2A0139E"/>
    <w:multiLevelType w:val="hybridMultilevel"/>
    <w:tmpl w:val="FAFE8F78"/>
    <w:lvl w:ilvl="0" w:tplc="8A429C6A">
      <w:start w:val="1"/>
      <w:numFmt w:val="decimal"/>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83E0122"/>
    <w:multiLevelType w:val="hybridMultilevel"/>
    <w:tmpl w:val="6BA8AAE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A635ADF"/>
    <w:multiLevelType w:val="hybridMultilevel"/>
    <w:tmpl w:val="FAFE8F78"/>
    <w:lvl w:ilvl="0" w:tplc="8A429C6A">
      <w:start w:val="1"/>
      <w:numFmt w:val="decimal"/>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73820EC"/>
    <w:multiLevelType w:val="hybridMultilevel"/>
    <w:tmpl w:val="7DF6AFD4"/>
    <w:lvl w:ilvl="0" w:tplc="36CCACE0">
      <w:start w:val="1"/>
      <w:numFmt w:val="decimal"/>
      <w:lvlText w:val="%1)"/>
      <w:lvlJc w:val="left"/>
      <w:pPr>
        <w:ind w:left="720" w:hanging="360"/>
      </w:pPr>
      <w:rPr>
        <w:rFonts w:eastAsia="Times New Roman"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95E77AA"/>
    <w:multiLevelType w:val="hybridMultilevel"/>
    <w:tmpl w:val="A126B67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1744190"/>
    <w:multiLevelType w:val="hybridMultilevel"/>
    <w:tmpl w:val="97A876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94A6ECC"/>
    <w:multiLevelType w:val="hybridMultilevel"/>
    <w:tmpl w:val="F4F603A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ED34733"/>
    <w:multiLevelType w:val="hybridMultilevel"/>
    <w:tmpl w:val="AE160F8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58945D6A"/>
    <w:multiLevelType w:val="hybridMultilevel"/>
    <w:tmpl w:val="0DB09C08"/>
    <w:lvl w:ilvl="0" w:tplc="240A0005">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AEB27A8"/>
    <w:multiLevelType w:val="hybridMultilevel"/>
    <w:tmpl w:val="FAFE8F78"/>
    <w:lvl w:ilvl="0" w:tplc="8A429C6A">
      <w:start w:val="1"/>
      <w:numFmt w:val="decimal"/>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B7B598B"/>
    <w:multiLevelType w:val="hybridMultilevel"/>
    <w:tmpl w:val="0A0E2B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C62557F"/>
    <w:multiLevelType w:val="hybridMultilevel"/>
    <w:tmpl w:val="81586C5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F5B66E4"/>
    <w:multiLevelType w:val="hybridMultilevel"/>
    <w:tmpl w:val="FA9026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06C6857"/>
    <w:multiLevelType w:val="hybridMultilevel"/>
    <w:tmpl w:val="223226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74A5EAC"/>
    <w:multiLevelType w:val="hybridMultilevel"/>
    <w:tmpl w:val="2AF2E4C2"/>
    <w:lvl w:ilvl="0" w:tplc="EEBE710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79332CD"/>
    <w:multiLevelType w:val="hybridMultilevel"/>
    <w:tmpl w:val="DC82E1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A68709A"/>
    <w:multiLevelType w:val="hybridMultilevel"/>
    <w:tmpl w:val="6364508E"/>
    <w:lvl w:ilvl="0" w:tplc="AFFE50C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A9220DF"/>
    <w:multiLevelType w:val="hybridMultilevel"/>
    <w:tmpl w:val="92E601A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0C86865"/>
    <w:multiLevelType w:val="hybridMultilevel"/>
    <w:tmpl w:val="DEEA33D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27F3943"/>
    <w:multiLevelType w:val="multilevel"/>
    <w:tmpl w:val="EF0650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316543F"/>
    <w:multiLevelType w:val="hybridMultilevel"/>
    <w:tmpl w:val="99DC107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625353E"/>
    <w:multiLevelType w:val="hybridMultilevel"/>
    <w:tmpl w:val="7F1829DE"/>
    <w:lvl w:ilvl="0" w:tplc="6F5A6FAC">
      <w:start w:val="4"/>
      <w:numFmt w:val="bullet"/>
      <w:lvlText w:val="-"/>
      <w:lvlJc w:val="left"/>
      <w:pPr>
        <w:ind w:left="720" w:hanging="360"/>
      </w:pPr>
      <w:rPr>
        <w:rFonts w:ascii="Trebuchet MS" w:eastAsia="Calibri"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7292BA2"/>
    <w:multiLevelType w:val="hybridMultilevel"/>
    <w:tmpl w:val="44DC29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8CA26A1"/>
    <w:multiLevelType w:val="hybridMultilevel"/>
    <w:tmpl w:val="DF5A38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8"/>
  </w:num>
  <w:num w:numId="3">
    <w:abstractNumId w:val="1"/>
  </w:num>
  <w:num w:numId="4">
    <w:abstractNumId w:val="4"/>
  </w:num>
  <w:num w:numId="5">
    <w:abstractNumId w:val="21"/>
  </w:num>
  <w:num w:numId="6">
    <w:abstractNumId w:val="24"/>
  </w:num>
  <w:num w:numId="7">
    <w:abstractNumId w:val="23"/>
  </w:num>
  <w:num w:numId="8">
    <w:abstractNumId w:val="32"/>
  </w:num>
  <w:num w:numId="9">
    <w:abstractNumId w:val="33"/>
  </w:num>
  <w:num w:numId="10">
    <w:abstractNumId w:val="12"/>
  </w:num>
  <w:num w:numId="11">
    <w:abstractNumId w:val="22"/>
  </w:num>
  <w:num w:numId="12">
    <w:abstractNumId w:val="6"/>
  </w:num>
  <w:num w:numId="13">
    <w:abstractNumId w:val="29"/>
  </w:num>
  <w:num w:numId="14">
    <w:abstractNumId w:val="9"/>
  </w:num>
  <w:num w:numId="15">
    <w:abstractNumId w:val="17"/>
  </w:num>
  <w:num w:numId="16">
    <w:abstractNumId w:val="28"/>
  </w:num>
  <w:num w:numId="17">
    <w:abstractNumId w:val="16"/>
  </w:num>
  <w:num w:numId="18">
    <w:abstractNumId w:val="2"/>
  </w:num>
  <w:num w:numId="19">
    <w:abstractNumId w:val="19"/>
  </w:num>
  <w:num w:numId="20">
    <w:abstractNumId w:val="31"/>
  </w:num>
  <w:num w:numId="21">
    <w:abstractNumId w:val="30"/>
  </w:num>
  <w:num w:numId="22">
    <w:abstractNumId w:val="10"/>
  </w:num>
  <w:num w:numId="23">
    <w:abstractNumId w:val="5"/>
  </w:num>
  <w:num w:numId="24">
    <w:abstractNumId w:val="27"/>
  </w:num>
  <w:num w:numId="25">
    <w:abstractNumId w:val="34"/>
  </w:num>
  <w:num w:numId="26">
    <w:abstractNumId w:val="15"/>
  </w:num>
  <w:num w:numId="27">
    <w:abstractNumId w:val="13"/>
  </w:num>
  <w:num w:numId="28">
    <w:abstractNumId w:val="14"/>
  </w:num>
  <w:num w:numId="29">
    <w:abstractNumId w:val="8"/>
  </w:num>
  <w:num w:numId="30">
    <w:abstractNumId w:val="7"/>
  </w:num>
  <w:num w:numId="31">
    <w:abstractNumId w:val="20"/>
  </w:num>
  <w:num w:numId="32">
    <w:abstractNumId w:val="11"/>
  </w:num>
  <w:num w:numId="33">
    <w:abstractNumId w:val="25"/>
  </w:num>
  <w:num w:numId="34">
    <w:abstractNumId w:val="0"/>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B1C94"/>
    <w:rsid w:val="00002454"/>
    <w:rsid w:val="00013B36"/>
    <w:rsid w:val="000429C2"/>
    <w:rsid w:val="0007436F"/>
    <w:rsid w:val="000927E1"/>
    <w:rsid w:val="00093C09"/>
    <w:rsid w:val="000945B4"/>
    <w:rsid w:val="000A12CA"/>
    <w:rsid w:val="000A3F86"/>
    <w:rsid w:val="000E53A4"/>
    <w:rsid w:val="000F7B6D"/>
    <w:rsid w:val="00101A4D"/>
    <w:rsid w:val="0013008B"/>
    <w:rsid w:val="00155881"/>
    <w:rsid w:val="00162303"/>
    <w:rsid w:val="00181D6F"/>
    <w:rsid w:val="00196EF1"/>
    <w:rsid w:val="001A5D8B"/>
    <w:rsid w:val="001B61D7"/>
    <w:rsid w:val="001B7016"/>
    <w:rsid w:val="001C2BFB"/>
    <w:rsid w:val="001C3518"/>
    <w:rsid w:val="001C3941"/>
    <w:rsid w:val="001D11AA"/>
    <w:rsid w:val="001D17DC"/>
    <w:rsid w:val="001D7DC9"/>
    <w:rsid w:val="00216641"/>
    <w:rsid w:val="002268CF"/>
    <w:rsid w:val="00233118"/>
    <w:rsid w:val="00245E40"/>
    <w:rsid w:val="00252DCF"/>
    <w:rsid w:val="00254D1D"/>
    <w:rsid w:val="0025649F"/>
    <w:rsid w:val="002604C1"/>
    <w:rsid w:val="00260ADE"/>
    <w:rsid w:val="00270706"/>
    <w:rsid w:val="00276405"/>
    <w:rsid w:val="00277F10"/>
    <w:rsid w:val="0029608F"/>
    <w:rsid w:val="002A139A"/>
    <w:rsid w:val="002A216B"/>
    <w:rsid w:val="002A25D0"/>
    <w:rsid w:val="002B24B4"/>
    <w:rsid w:val="002C7901"/>
    <w:rsid w:val="002D6A09"/>
    <w:rsid w:val="003038F2"/>
    <w:rsid w:val="00304D75"/>
    <w:rsid w:val="0030685E"/>
    <w:rsid w:val="0031533E"/>
    <w:rsid w:val="00325DAA"/>
    <w:rsid w:val="003407D6"/>
    <w:rsid w:val="0034093B"/>
    <w:rsid w:val="0035237B"/>
    <w:rsid w:val="00363405"/>
    <w:rsid w:val="00374CC1"/>
    <w:rsid w:val="00383522"/>
    <w:rsid w:val="00392FB2"/>
    <w:rsid w:val="003A0578"/>
    <w:rsid w:val="003A08C5"/>
    <w:rsid w:val="003A3966"/>
    <w:rsid w:val="003A6873"/>
    <w:rsid w:val="003B41A9"/>
    <w:rsid w:val="003B689B"/>
    <w:rsid w:val="003C2147"/>
    <w:rsid w:val="003E5097"/>
    <w:rsid w:val="00410175"/>
    <w:rsid w:val="004158DA"/>
    <w:rsid w:val="004334BF"/>
    <w:rsid w:val="00442DAF"/>
    <w:rsid w:val="004467BB"/>
    <w:rsid w:val="00452104"/>
    <w:rsid w:val="00453805"/>
    <w:rsid w:val="0046156D"/>
    <w:rsid w:val="004D6131"/>
    <w:rsid w:val="004E16BC"/>
    <w:rsid w:val="004F1CD3"/>
    <w:rsid w:val="004F4F16"/>
    <w:rsid w:val="00512154"/>
    <w:rsid w:val="00525513"/>
    <w:rsid w:val="0053361D"/>
    <w:rsid w:val="005349E1"/>
    <w:rsid w:val="00545DEA"/>
    <w:rsid w:val="00556397"/>
    <w:rsid w:val="005620DA"/>
    <w:rsid w:val="00565653"/>
    <w:rsid w:val="005804FD"/>
    <w:rsid w:val="00582383"/>
    <w:rsid w:val="00584ED8"/>
    <w:rsid w:val="00585F83"/>
    <w:rsid w:val="00590090"/>
    <w:rsid w:val="005A16C4"/>
    <w:rsid w:val="005A387E"/>
    <w:rsid w:val="005B16FD"/>
    <w:rsid w:val="005C3CB2"/>
    <w:rsid w:val="005D6B09"/>
    <w:rsid w:val="005E1946"/>
    <w:rsid w:val="005F0D90"/>
    <w:rsid w:val="00607045"/>
    <w:rsid w:val="00636C01"/>
    <w:rsid w:val="00647772"/>
    <w:rsid w:val="00661ED3"/>
    <w:rsid w:val="00663FF1"/>
    <w:rsid w:val="0067294F"/>
    <w:rsid w:val="006844CA"/>
    <w:rsid w:val="006A09EC"/>
    <w:rsid w:val="006A248C"/>
    <w:rsid w:val="006A62E5"/>
    <w:rsid w:val="006B7401"/>
    <w:rsid w:val="006C3669"/>
    <w:rsid w:val="006D07F7"/>
    <w:rsid w:val="00700067"/>
    <w:rsid w:val="007012FF"/>
    <w:rsid w:val="00703A5A"/>
    <w:rsid w:val="00721A40"/>
    <w:rsid w:val="00727DEA"/>
    <w:rsid w:val="00742AB4"/>
    <w:rsid w:val="007521EC"/>
    <w:rsid w:val="007545E7"/>
    <w:rsid w:val="007629AC"/>
    <w:rsid w:val="00763CBF"/>
    <w:rsid w:val="007664CF"/>
    <w:rsid w:val="00775E67"/>
    <w:rsid w:val="00785CB5"/>
    <w:rsid w:val="00786F3A"/>
    <w:rsid w:val="007877D6"/>
    <w:rsid w:val="00793920"/>
    <w:rsid w:val="007A7A1D"/>
    <w:rsid w:val="007C2185"/>
    <w:rsid w:val="007D6148"/>
    <w:rsid w:val="007E3E7C"/>
    <w:rsid w:val="007E480C"/>
    <w:rsid w:val="00811EBF"/>
    <w:rsid w:val="00813F6D"/>
    <w:rsid w:val="00840276"/>
    <w:rsid w:val="00843C6A"/>
    <w:rsid w:val="00847EF6"/>
    <w:rsid w:val="00853DA8"/>
    <w:rsid w:val="00854CD1"/>
    <w:rsid w:val="008572C5"/>
    <w:rsid w:val="008669D8"/>
    <w:rsid w:val="00873FE2"/>
    <w:rsid w:val="008765FB"/>
    <w:rsid w:val="008827C6"/>
    <w:rsid w:val="008B04D3"/>
    <w:rsid w:val="008B146F"/>
    <w:rsid w:val="008B17F9"/>
    <w:rsid w:val="008C0133"/>
    <w:rsid w:val="008C2C54"/>
    <w:rsid w:val="008C5459"/>
    <w:rsid w:val="008D1E26"/>
    <w:rsid w:val="008E2959"/>
    <w:rsid w:val="008E7A0B"/>
    <w:rsid w:val="008F1A25"/>
    <w:rsid w:val="008F7435"/>
    <w:rsid w:val="009028BE"/>
    <w:rsid w:val="00903234"/>
    <w:rsid w:val="00926085"/>
    <w:rsid w:val="009429F7"/>
    <w:rsid w:val="0095353A"/>
    <w:rsid w:val="00966B8C"/>
    <w:rsid w:val="009725B1"/>
    <w:rsid w:val="00981175"/>
    <w:rsid w:val="00981583"/>
    <w:rsid w:val="00981B8F"/>
    <w:rsid w:val="0098699A"/>
    <w:rsid w:val="00997E20"/>
    <w:rsid w:val="009A5C94"/>
    <w:rsid w:val="009B1C94"/>
    <w:rsid w:val="009C370E"/>
    <w:rsid w:val="009E2C27"/>
    <w:rsid w:val="009E4903"/>
    <w:rsid w:val="009E4EF0"/>
    <w:rsid w:val="009E7916"/>
    <w:rsid w:val="009F355A"/>
    <w:rsid w:val="00A052B5"/>
    <w:rsid w:val="00A07B4B"/>
    <w:rsid w:val="00A13505"/>
    <w:rsid w:val="00A23150"/>
    <w:rsid w:val="00A359D7"/>
    <w:rsid w:val="00A55BFF"/>
    <w:rsid w:val="00A64084"/>
    <w:rsid w:val="00A703A9"/>
    <w:rsid w:val="00A95FA4"/>
    <w:rsid w:val="00AB299F"/>
    <w:rsid w:val="00AC6F77"/>
    <w:rsid w:val="00AF41DE"/>
    <w:rsid w:val="00AF79A9"/>
    <w:rsid w:val="00B25040"/>
    <w:rsid w:val="00B62476"/>
    <w:rsid w:val="00B65277"/>
    <w:rsid w:val="00B82886"/>
    <w:rsid w:val="00B93073"/>
    <w:rsid w:val="00BA3D90"/>
    <w:rsid w:val="00BB003F"/>
    <w:rsid w:val="00BB341B"/>
    <w:rsid w:val="00BC4B39"/>
    <w:rsid w:val="00BD018E"/>
    <w:rsid w:val="00BE2BC6"/>
    <w:rsid w:val="00BF1036"/>
    <w:rsid w:val="00C06C38"/>
    <w:rsid w:val="00C10FBF"/>
    <w:rsid w:val="00C149E0"/>
    <w:rsid w:val="00C21E97"/>
    <w:rsid w:val="00C25DCD"/>
    <w:rsid w:val="00C3009A"/>
    <w:rsid w:val="00C53DDD"/>
    <w:rsid w:val="00C56F80"/>
    <w:rsid w:val="00C67803"/>
    <w:rsid w:val="00C76E82"/>
    <w:rsid w:val="00C816F3"/>
    <w:rsid w:val="00C84B25"/>
    <w:rsid w:val="00CA47FD"/>
    <w:rsid w:val="00CB1116"/>
    <w:rsid w:val="00CB5F21"/>
    <w:rsid w:val="00CD35D9"/>
    <w:rsid w:val="00CD3D2B"/>
    <w:rsid w:val="00CD4AFC"/>
    <w:rsid w:val="00CE2B4E"/>
    <w:rsid w:val="00D054B8"/>
    <w:rsid w:val="00D12A32"/>
    <w:rsid w:val="00D13C69"/>
    <w:rsid w:val="00D42D91"/>
    <w:rsid w:val="00D43EC9"/>
    <w:rsid w:val="00D617F7"/>
    <w:rsid w:val="00D66E04"/>
    <w:rsid w:val="00D67145"/>
    <w:rsid w:val="00DC12CF"/>
    <w:rsid w:val="00DC15F2"/>
    <w:rsid w:val="00DC6A2B"/>
    <w:rsid w:val="00DD345E"/>
    <w:rsid w:val="00DE07CD"/>
    <w:rsid w:val="00E064B1"/>
    <w:rsid w:val="00E2439E"/>
    <w:rsid w:val="00E246E6"/>
    <w:rsid w:val="00E26382"/>
    <w:rsid w:val="00E42B75"/>
    <w:rsid w:val="00E46070"/>
    <w:rsid w:val="00E52AD2"/>
    <w:rsid w:val="00E6161A"/>
    <w:rsid w:val="00E7434B"/>
    <w:rsid w:val="00E76330"/>
    <w:rsid w:val="00E800AE"/>
    <w:rsid w:val="00E833C6"/>
    <w:rsid w:val="00E8558F"/>
    <w:rsid w:val="00E86FEF"/>
    <w:rsid w:val="00E95BD6"/>
    <w:rsid w:val="00EC0ECD"/>
    <w:rsid w:val="00EC1480"/>
    <w:rsid w:val="00ED4F05"/>
    <w:rsid w:val="00EF35AD"/>
    <w:rsid w:val="00EF472A"/>
    <w:rsid w:val="00F22BA6"/>
    <w:rsid w:val="00F24927"/>
    <w:rsid w:val="00F340C6"/>
    <w:rsid w:val="00F41EAD"/>
    <w:rsid w:val="00F44F9B"/>
    <w:rsid w:val="00F46C1C"/>
    <w:rsid w:val="00F51E32"/>
    <w:rsid w:val="00F6573F"/>
    <w:rsid w:val="00F721DE"/>
    <w:rsid w:val="00F73A4F"/>
    <w:rsid w:val="00F9173E"/>
    <w:rsid w:val="00F95AA7"/>
    <w:rsid w:val="00FA6915"/>
    <w:rsid w:val="00FB641E"/>
    <w:rsid w:val="00FB682B"/>
    <w:rsid w:val="00FD5F61"/>
    <w:rsid w:val="00FF0F33"/>
    <w:rsid w:val="00FF1593"/>
    <w:rsid w:val="00FF5BD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DCF"/>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17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73E"/>
  </w:style>
  <w:style w:type="paragraph" w:styleId="Piedepgina">
    <w:name w:val="footer"/>
    <w:basedOn w:val="Normal"/>
    <w:link w:val="PiedepginaCar"/>
    <w:uiPriority w:val="99"/>
    <w:unhideWhenUsed/>
    <w:rsid w:val="00F917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173E"/>
  </w:style>
  <w:style w:type="character" w:styleId="Hipervnculo">
    <w:name w:val="Hyperlink"/>
    <w:uiPriority w:val="99"/>
    <w:unhideWhenUsed/>
    <w:rsid w:val="0029608F"/>
    <w:rPr>
      <w:color w:val="0000FF"/>
      <w:u w:val="single"/>
    </w:rPr>
  </w:style>
  <w:style w:type="paragraph" w:styleId="Textodeglobo">
    <w:name w:val="Balloon Text"/>
    <w:basedOn w:val="Normal"/>
    <w:link w:val="TextodegloboCar"/>
    <w:uiPriority w:val="99"/>
    <w:semiHidden/>
    <w:unhideWhenUsed/>
    <w:rsid w:val="000927E1"/>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0927E1"/>
    <w:rPr>
      <w:rFonts w:ascii="Tahoma" w:hAnsi="Tahoma" w:cs="Tahoma"/>
      <w:sz w:val="16"/>
      <w:szCs w:val="16"/>
      <w:lang w:eastAsia="en-US"/>
    </w:rPr>
  </w:style>
  <w:style w:type="paragraph" w:styleId="NormalWeb">
    <w:name w:val="Normal (Web)"/>
    <w:basedOn w:val="Normal"/>
    <w:rsid w:val="004334BF"/>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independiente2">
    <w:name w:val="Body Text 2"/>
    <w:basedOn w:val="Normal"/>
    <w:link w:val="Textoindependiente2Car"/>
    <w:uiPriority w:val="99"/>
    <w:rsid w:val="004334BF"/>
    <w:pPr>
      <w:spacing w:after="0" w:line="240" w:lineRule="auto"/>
      <w:jc w:val="both"/>
    </w:pPr>
    <w:rPr>
      <w:rFonts w:ascii="Trebuchet MS" w:eastAsia="Times New Roman" w:hAnsi="Trebuchet MS" w:cs="Arial"/>
      <w:color w:val="000000"/>
      <w:sz w:val="24"/>
      <w:szCs w:val="24"/>
      <w:lang w:val="es-ES" w:eastAsia="es-ES"/>
    </w:rPr>
  </w:style>
  <w:style w:type="character" w:customStyle="1" w:styleId="Textoindependiente2Car">
    <w:name w:val="Texto independiente 2 Car"/>
    <w:link w:val="Textoindependiente2"/>
    <w:uiPriority w:val="99"/>
    <w:rsid w:val="004334BF"/>
    <w:rPr>
      <w:rFonts w:ascii="Trebuchet MS" w:eastAsia="Times New Roman" w:hAnsi="Trebuchet MS" w:cs="Arial"/>
      <w:color w:val="000000"/>
      <w:sz w:val="24"/>
      <w:szCs w:val="24"/>
      <w:lang w:val="es-ES"/>
    </w:rPr>
  </w:style>
  <w:style w:type="paragraph" w:styleId="Prrafodelista">
    <w:name w:val="List Paragraph"/>
    <w:basedOn w:val="Normal"/>
    <w:uiPriority w:val="72"/>
    <w:rsid w:val="00D671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17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73E"/>
  </w:style>
  <w:style w:type="paragraph" w:styleId="Piedepgina">
    <w:name w:val="footer"/>
    <w:basedOn w:val="Normal"/>
    <w:link w:val="PiedepginaCar"/>
    <w:uiPriority w:val="99"/>
    <w:unhideWhenUsed/>
    <w:rsid w:val="00F917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173E"/>
  </w:style>
  <w:style w:type="character" w:styleId="Hipervnculo">
    <w:name w:val="Hyperlink"/>
    <w:uiPriority w:val="99"/>
    <w:unhideWhenUsed/>
    <w:rsid w:val="0029608F"/>
    <w:rPr>
      <w:color w:val="0000FF"/>
      <w:u w:val="single"/>
    </w:rPr>
  </w:style>
  <w:style w:type="paragraph" w:styleId="Textodeglobo">
    <w:name w:val="Balloon Text"/>
    <w:basedOn w:val="Normal"/>
    <w:link w:val="TextodegloboCar"/>
    <w:uiPriority w:val="99"/>
    <w:semiHidden/>
    <w:unhideWhenUsed/>
    <w:rsid w:val="000927E1"/>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0927E1"/>
    <w:rPr>
      <w:rFonts w:ascii="Tahoma" w:hAnsi="Tahoma" w:cs="Tahoma"/>
      <w:sz w:val="16"/>
      <w:szCs w:val="16"/>
      <w:lang w:eastAsia="en-US"/>
    </w:rPr>
  </w:style>
  <w:style w:type="paragraph" w:styleId="NormalWeb">
    <w:name w:val="Normal (Web)"/>
    <w:basedOn w:val="Normal"/>
    <w:rsid w:val="004334BF"/>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independiente2">
    <w:name w:val="Body Text 2"/>
    <w:basedOn w:val="Normal"/>
    <w:link w:val="Textoindependiente2Car"/>
    <w:uiPriority w:val="99"/>
    <w:rsid w:val="004334BF"/>
    <w:pPr>
      <w:spacing w:after="0" w:line="240" w:lineRule="auto"/>
      <w:jc w:val="both"/>
    </w:pPr>
    <w:rPr>
      <w:rFonts w:ascii="Trebuchet MS" w:eastAsia="Times New Roman" w:hAnsi="Trebuchet MS" w:cs="Arial"/>
      <w:color w:val="000000"/>
      <w:sz w:val="24"/>
      <w:szCs w:val="24"/>
      <w:lang w:val="es-ES" w:eastAsia="es-ES"/>
    </w:rPr>
  </w:style>
  <w:style w:type="character" w:customStyle="1" w:styleId="Textoindependiente2Car">
    <w:name w:val="Texto independiente 2 Car"/>
    <w:link w:val="Textoindependiente2"/>
    <w:uiPriority w:val="99"/>
    <w:rsid w:val="004334BF"/>
    <w:rPr>
      <w:rFonts w:ascii="Trebuchet MS" w:eastAsia="Times New Roman" w:hAnsi="Trebuchet MS" w:cs="Arial"/>
      <w:color w:val="000000"/>
      <w:sz w:val="24"/>
      <w:szCs w:val="24"/>
      <w:lang w:val="es-ES"/>
    </w:rPr>
  </w:style>
  <w:style w:type="paragraph" w:styleId="Prrafodelista">
    <w:name w:val="List Paragraph"/>
    <w:basedOn w:val="Normal"/>
    <w:uiPriority w:val="72"/>
    <w:rsid w:val="00D67145"/>
    <w:pPr>
      <w:ind w:left="720"/>
      <w:contextualSpacing/>
    </w:pPr>
  </w:style>
</w:styles>
</file>

<file path=word/webSettings.xml><?xml version="1.0" encoding="utf-8"?>
<w:webSettings xmlns:r="http://schemas.openxmlformats.org/officeDocument/2006/relationships" xmlns:w="http://schemas.openxmlformats.org/wordprocessingml/2006/main">
  <w:divs>
    <w:div w:id="1226719563">
      <w:bodyDiv w:val="1"/>
      <w:marLeft w:val="0"/>
      <w:marRight w:val="0"/>
      <w:marTop w:val="0"/>
      <w:marBottom w:val="0"/>
      <w:divBdr>
        <w:top w:val="none" w:sz="0" w:space="0" w:color="auto"/>
        <w:left w:val="none" w:sz="0" w:space="0" w:color="auto"/>
        <w:bottom w:val="none" w:sz="0" w:space="0" w:color="auto"/>
        <w:right w:val="none" w:sz="0" w:space="0" w:color="auto"/>
      </w:divBdr>
    </w:div>
    <w:div w:id="1320957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PLANTILLA_Hoja%20Carta_ORIGIN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C3FA3-187C-4AE7-A1F5-634D876B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PLANTILLA_Hoja Carta_ORIGINAL</Template>
  <TotalTime>1</TotalTime>
  <Pages>4</Pages>
  <Words>567</Words>
  <Characters>3122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3682</CharactersWithSpaces>
  <SharedDoc>false</SharedDoc>
  <HLinks>
    <vt:vector size="18" baseType="variant">
      <vt:variant>
        <vt:i4>16056406</vt:i4>
      </vt:variant>
      <vt:variant>
        <vt:i4>-1</vt:i4>
      </vt:variant>
      <vt:variant>
        <vt:i4>2055</vt:i4>
      </vt:variant>
      <vt:variant>
        <vt:i4>1</vt:i4>
      </vt:variant>
      <vt:variant>
        <vt:lpwstr>Papelería 2012_HOJA MEMBRETE CARTA_Original</vt:lpwstr>
      </vt:variant>
      <vt:variant>
        <vt:lpwstr/>
      </vt:variant>
      <vt:variant>
        <vt:i4>16056406</vt:i4>
      </vt:variant>
      <vt:variant>
        <vt:i4>-1</vt:i4>
      </vt:variant>
      <vt:variant>
        <vt:i4>2056</vt:i4>
      </vt:variant>
      <vt:variant>
        <vt:i4>1</vt:i4>
      </vt:variant>
      <vt:variant>
        <vt:lpwstr>Papelería 2012_HOJA MEMBRETE CARTA_Original</vt:lpwstr>
      </vt:variant>
      <vt:variant>
        <vt:lpwstr/>
      </vt:variant>
      <vt:variant>
        <vt:i4>16056406</vt:i4>
      </vt:variant>
      <vt:variant>
        <vt:i4>-1</vt:i4>
      </vt:variant>
      <vt:variant>
        <vt:i4>2057</vt:i4>
      </vt:variant>
      <vt:variant>
        <vt:i4>1</vt:i4>
      </vt:variant>
      <vt:variant>
        <vt:lpwstr>Papelería 2012_HOJA MEMBRETE CARTA_Original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humberto</cp:lastModifiedBy>
  <cp:revision>2</cp:revision>
  <cp:lastPrinted>2014-11-21T22:39:00Z</cp:lastPrinted>
  <dcterms:created xsi:type="dcterms:W3CDTF">2014-12-29T15:02:00Z</dcterms:created>
  <dcterms:modified xsi:type="dcterms:W3CDTF">2014-12-29T15:02:00Z</dcterms:modified>
</cp:coreProperties>
</file>